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49"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714"/>
        <w:gridCol w:w="1373"/>
        <w:gridCol w:w="2030"/>
        <w:gridCol w:w="1710"/>
        <w:gridCol w:w="2346"/>
      </w:tblGrid>
      <w:tr w:rsidR="00030071" w:rsidRPr="00A26A02" w14:paraId="29A2166D" w14:textId="77777777" w:rsidTr="005F135B">
        <w:trPr>
          <w:trHeight w:val="620"/>
          <w:jc w:val="left"/>
        </w:trPr>
        <w:tc>
          <w:tcPr>
            <w:tcW w:w="10173" w:type="dxa"/>
            <w:gridSpan w:val="5"/>
            <w:shd w:val="clear" w:color="auto" w:fill="auto"/>
            <w:vAlign w:val="center"/>
          </w:tcPr>
          <w:p w14:paraId="2B319EB4" w14:textId="77777777" w:rsidR="00E16D57" w:rsidRPr="00537784" w:rsidRDefault="00E16D57" w:rsidP="000776FF">
            <w:pPr>
              <w:pStyle w:val="Heading1"/>
              <w:outlineLvl w:val="0"/>
              <w:rPr>
                <w:rFonts w:ascii="Effra" w:hAnsi="Effra" w:cs="Effra"/>
              </w:rPr>
            </w:pPr>
            <w:r w:rsidRPr="00537784">
              <w:rPr>
                <w:rFonts w:ascii="Effra" w:hAnsi="Effra" w:cs="Effra"/>
              </w:rPr>
              <w:t xml:space="preserve">RC Pet Products </w:t>
            </w:r>
            <w:r w:rsidR="009B5C7C" w:rsidRPr="00537784">
              <w:rPr>
                <w:rFonts w:ascii="Effra" w:hAnsi="Effra" w:cs="Effra"/>
              </w:rPr>
              <w:t>Grant application Form</w:t>
            </w:r>
          </w:p>
        </w:tc>
      </w:tr>
      <w:tr w:rsidR="00D86421" w:rsidRPr="00A26A02" w14:paraId="0DB5E8FD" w14:textId="77777777" w:rsidTr="005F135B">
        <w:trPr>
          <w:trHeight w:val="247"/>
          <w:jc w:val="left"/>
        </w:trPr>
        <w:tc>
          <w:tcPr>
            <w:tcW w:w="10173" w:type="dxa"/>
            <w:gridSpan w:val="5"/>
            <w:shd w:val="clear" w:color="auto" w:fill="F2F2F2" w:themeFill="background1" w:themeFillShade="F2"/>
            <w:vAlign w:val="center"/>
          </w:tcPr>
          <w:p w14:paraId="4A432A2D" w14:textId="77777777" w:rsidR="00D86421" w:rsidRPr="00A26A02" w:rsidRDefault="00E16D57" w:rsidP="00E53D09">
            <w:pPr>
              <w:pStyle w:val="SectionHeading"/>
            </w:pPr>
            <w:r>
              <w:t xml:space="preserve">Organizational </w:t>
            </w:r>
            <w:r w:rsidR="00D86421" w:rsidRPr="00A26A02">
              <w:t>Contact Information</w:t>
            </w:r>
          </w:p>
        </w:tc>
      </w:tr>
      <w:tr w:rsidR="00D86421" w:rsidRPr="00A26A02" w14:paraId="28D66DE8" w14:textId="77777777" w:rsidTr="005F135B">
        <w:trPr>
          <w:trHeight w:val="247"/>
          <w:jc w:val="left"/>
        </w:trPr>
        <w:tc>
          <w:tcPr>
            <w:tcW w:w="10173" w:type="dxa"/>
            <w:gridSpan w:val="5"/>
            <w:vAlign w:val="center"/>
          </w:tcPr>
          <w:p w14:paraId="16B7EB9C" w14:textId="77777777" w:rsidR="00D86421" w:rsidRPr="00A26A02" w:rsidRDefault="00F67783" w:rsidP="00E53D09">
            <w:r>
              <w:t xml:space="preserve">Name and </w:t>
            </w:r>
            <w:r w:rsidR="00D86421" w:rsidRPr="00A26A02">
              <w:t>Title:</w:t>
            </w:r>
            <w:r w:rsidR="005F135B">
              <w:t xml:space="preserve">  </w:t>
            </w:r>
            <w:sdt>
              <w:sdtPr>
                <w:id w:val="-931667687"/>
                <w:placeholder>
                  <w:docPart w:val="C7235CAEC6B24B05BFCCC852C1F89DB2"/>
                </w:placeholder>
                <w:showingPlcHdr/>
                <w:text/>
              </w:sdtPr>
              <w:sdtEndPr/>
              <w:sdtContent>
                <w:r w:rsidR="00E57169" w:rsidRPr="006267E1">
                  <w:rPr>
                    <w:rStyle w:val="PlaceholderText"/>
                  </w:rPr>
                  <w:t>Click or tap here to enter text.</w:t>
                </w:r>
              </w:sdtContent>
            </w:sdt>
          </w:p>
        </w:tc>
      </w:tr>
      <w:tr w:rsidR="00D86421" w:rsidRPr="00A26A02" w14:paraId="39510F5D" w14:textId="77777777" w:rsidTr="005F135B">
        <w:trPr>
          <w:trHeight w:val="247"/>
          <w:jc w:val="left"/>
        </w:trPr>
        <w:tc>
          <w:tcPr>
            <w:tcW w:w="10173" w:type="dxa"/>
            <w:gridSpan w:val="5"/>
            <w:vAlign w:val="center"/>
          </w:tcPr>
          <w:p w14:paraId="45431388" w14:textId="77777777" w:rsidR="00D86421" w:rsidRPr="00A26A02" w:rsidRDefault="00E16D57" w:rsidP="00E53D09">
            <w:r>
              <w:t>Organization</w:t>
            </w:r>
            <w:r w:rsidR="00D86421" w:rsidRPr="00A26A02">
              <w:t xml:space="preserve"> </w:t>
            </w:r>
            <w:r w:rsidR="00B87390">
              <w:t>n</w:t>
            </w:r>
            <w:r w:rsidR="00D86421" w:rsidRPr="00A26A02">
              <w:t>ame:</w:t>
            </w:r>
            <w:r w:rsidR="005F135B">
              <w:t xml:space="preserve"> </w:t>
            </w:r>
            <w:sdt>
              <w:sdtPr>
                <w:id w:val="1640992264"/>
                <w:placeholder>
                  <w:docPart w:val="05888CDE884A473188B1BEF360F3B9EB"/>
                </w:placeholder>
                <w:showingPlcHdr/>
                <w:text/>
              </w:sdtPr>
              <w:sdtEndPr/>
              <w:sdtContent>
                <w:r w:rsidR="005F135B" w:rsidRPr="006267E1">
                  <w:rPr>
                    <w:rStyle w:val="PlaceholderText"/>
                  </w:rPr>
                  <w:t>Click or tap here to enter text.</w:t>
                </w:r>
              </w:sdtContent>
            </w:sdt>
          </w:p>
        </w:tc>
      </w:tr>
      <w:tr w:rsidR="00D86421" w:rsidRPr="00A26A02" w14:paraId="59677C17" w14:textId="77777777" w:rsidTr="00597DF2">
        <w:trPr>
          <w:trHeight w:val="247"/>
          <w:jc w:val="left"/>
        </w:trPr>
        <w:tc>
          <w:tcPr>
            <w:tcW w:w="2714" w:type="dxa"/>
            <w:vAlign w:val="center"/>
          </w:tcPr>
          <w:p w14:paraId="75C73D25" w14:textId="77777777" w:rsidR="00D86421" w:rsidRPr="00A26A02" w:rsidRDefault="00D86421" w:rsidP="00E53D09">
            <w:r w:rsidRPr="00A26A02">
              <w:t>Phone:</w:t>
            </w:r>
            <w:r w:rsidR="005F135B">
              <w:t xml:space="preserve"> </w:t>
            </w:r>
            <w:sdt>
              <w:sdtPr>
                <w:id w:val="924388500"/>
                <w:placeholder>
                  <w:docPart w:val="ED68846CC54E4FB7BCA60BF9C20FDD5C"/>
                </w:placeholder>
                <w:showingPlcHdr/>
                <w:text/>
              </w:sdtPr>
              <w:sdtEndPr/>
              <w:sdtContent>
                <w:r w:rsidR="005F135B" w:rsidRPr="006267E1">
                  <w:rPr>
                    <w:rStyle w:val="PlaceholderText"/>
                  </w:rPr>
                  <w:t>enter text</w:t>
                </w:r>
              </w:sdtContent>
            </w:sdt>
          </w:p>
        </w:tc>
        <w:tc>
          <w:tcPr>
            <w:tcW w:w="3403" w:type="dxa"/>
            <w:gridSpan w:val="2"/>
            <w:vAlign w:val="center"/>
          </w:tcPr>
          <w:p w14:paraId="7781B6E3" w14:textId="77777777" w:rsidR="00D86421" w:rsidRPr="00A26A02" w:rsidRDefault="00597DF2" w:rsidP="00E53D09">
            <w:r>
              <w:t>Website</w:t>
            </w:r>
            <w:r w:rsidR="00D86421" w:rsidRPr="00A26A02">
              <w:t>:</w:t>
            </w:r>
            <w:r w:rsidR="005F135B">
              <w:t xml:space="preserve"> </w:t>
            </w:r>
            <w:sdt>
              <w:sdtPr>
                <w:id w:val="-830517253"/>
                <w:placeholder>
                  <w:docPart w:val="4B0B5B0A08B24375BB51719CB2AB3F53"/>
                </w:placeholder>
                <w:showingPlcHdr/>
                <w:text/>
              </w:sdtPr>
              <w:sdtEndPr/>
              <w:sdtContent>
                <w:r w:rsidR="005F135B" w:rsidRPr="006267E1">
                  <w:rPr>
                    <w:rStyle w:val="PlaceholderText"/>
                  </w:rPr>
                  <w:t>enter text</w:t>
                </w:r>
              </w:sdtContent>
            </w:sdt>
          </w:p>
        </w:tc>
        <w:tc>
          <w:tcPr>
            <w:tcW w:w="4056" w:type="dxa"/>
            <w:gridSpan w:val="2"/>
            <w:vAlign w:val="center"/>
          </w:tcPr>
          <w:p w14:paraId="46522BCF" w14:textId="77777777" w:rsidR="00D86421" w:rsidRPr="00A26A02" w:rsidRDefault="00D86421" w:rsidP="00E53D09">
            <w:r w:rsidRPr="00A26A02">
              <w:t>E-</w:t>
            </w:r>
            <w:r w:rsidR="00B87390">
              <w:t>m</w:t>
            </w:r>
            <w:r w:rsidRPr="00A26A02">
              <w:t>ail:</w:t>
            </w:r>
            <w:r w:rsidR="005F135B">
              <w:t xml:space="preserve"> </w:t>
            </w:r>
            <w:sdt>
              <w:sdtPr>
                <w:id w:val="-1279246693"/>
                <w:placeholder>
                  <w:docPart w:val="64EA0760DBE446AEAD54E61B4911443F"/>
                </w:placeholder>
                <w:showingPlcHdr/>
                <w:text/>
              </w:sdtPr>
              <w:sdtEndPr/>
              <w:sdtContent>
                <w:r w:rsidR="005F135B" w:rsidRPr="006267E1">
                  <w:rPr>
                    <w:rStyle w:val="PlaceholderText"/>
                  </w:rPr>
                  <w:t>Click or tap here to enter text.</w:t>
                </w:r>
              </w:sdtContent>
            </w:sdt>
          </w:p>
        </w:tc>
      </w:tr>
      <w:tr w:rsidR="00D86421" w:rsidRPr="00A26A02" w14:paraId="78732391" w14:textId="77777777" w:rsidTr="005F135B">
        <w:trPr>
          <w:trHeight w:val="247"/>
          <w:jc w:val="left"/>
        </w:trPr>
        <w:tc>
          <w:tcPr>
            <w:tcW w:w="10173" w:type="dxa"/>
            <w:gridSpan w:val="5"/>
            <w:vAlign w:val="center"/>
          </w:tcPr>
          <w:p w14:paraId="72105AAA" w14:textId="77777777" w:rsidR="00D86421" w:rsidRPr="00A26A02" w:rsidRDefault="00D86421" w:rsidP="00E53D09">
            <w:r w:rsidRPr="00A26A02">
              <w:t>Registered company address:</w:t>
            </w:r>
            <w:r w:rsidR="005F135B">
              <w:t xml:space="preserve"> </w:t>
            </w:r>
            <w:sdt>
              <w:sdtPr>
                <w:id w:val="275373882"/>
                <w:placeholder>
                  <w:docPart w:val="B6D71B4773BA4EA89DB81BC3E41DF930"/>
                </w:placeholder>
                <w:showingPlcHdr/>
                <w:text/>
              </w:sdtPr>
              <w:sdtEndPr/>
              <w:sdtContent>
                <w:r w:rsidR="005F135B" w:rsidRPr="006267E1">
                  <w:rPr>
                    <w:rStyle w:val="PlaceholderText"/>
                  </w:rPr>
                  <w:t>Click or tap here to enter text.</w:t>
                </w:r>
              </w:sdtContent>
            </w:sdt>
          </w:p>
        </w:tc>
      </w:tr>
      <w:tr w:rsidR="00D86421" w:rsidRPr="00A26A02" w14:paraId="62028D2B" w14:textId="77777777" w:rsidTr="00597DF2">
        <w:trPr>
          <w:trHeight w:val="247"/>
          <w:jc w:val="left"/>
        </w:trPr>
        <w:tc>
          <w:tcPr>
            <w:tcW w:w="6117" w:type="dxa"/>
            <w:gridSpan w:val="3"/>
            <w:vAlign w:val="center"/>
          </w:tcPr>
          <w:p w14:paraId="74285C98" w14:textId="77777777" w:rsidR="00D86421" w:rsidRPr="00A26A02" w:rsidRDefault="00D86421" w:rsidP="00E53D09">
            <w:r w:rsidRPr="00A26A02">
              <w:t>City:</w:t>
            </w:r>
            <w:r w:rsidR="005F135B">
              <w:t xml:space="preserve"> </w:t>
            </w:r>
            <w:sdt>
              <w:sdtPr>
                <w:id w:val="404117220"/>
                <w:placeholder>
                  <w:docPart w:val="E4CB312A251B4900ACB5CE6CF24BD844"/>
                </w:placeholder>
                <w:showingPlcHdr/>
                <w:text/>
              </w:sdtPr>
              <w:sdtEndPr/>
              <w:sdtContent>
                <w:r w:rsidR="005F135B" w:rsidRPr="006267E1">
                  <w:rPr>
                    <w:rStyle w:val="PlaceholderText"/>
                  </w:rPr>
                  <w:t>Click or tap here to enter text.</w:t>
                </w:r>
              </w:sdtContent>
            </w:sdt>
          </w:p>
        </w:tc>
        <w:tc>
          <w:tcPr>
            <w:tcW w:w="1710" w:type="dxa"/>
            <w:vAlign w:val="center"/>
          </w:tcPr>
          <w:p w14:paraId="4B753B37" w14:textId="77777777" w:rsidR="00D86421" w:rsidRPr="00A26A02" w:rsidRDefault="00D86421" w:rsidP="00E53D09">
            <w:r w:rsidRPr="00A26A02">
              <w:t>State:</w:t>
            </w:r>
            <w:r w:rsidR="005F135B">
              <w:t xml:space="preserve"> </w:t>
            </w:r>
            <w:sdt>
              <w:sdtPr>
                <w:id w:val="-1254199538"/>
                <w:placeholder>
                  <w:docPart w:val="56E709CA4DCA4ACD871F5D02212062D8"/>
                </w:placeholder>
                <w:showingPlcHdr/>
                <w:text/>
              </w:sdtPr>
              <w:sdtEndPr/>
              <w:sdtContent>
                <w:r w:rsidR="005F135B" w:rsidRPr="006267E1">
                  <w:rPr>
                    <w:rStyle w:val="PlaceholderText"/>
                  </w:rPr>
                  <w:t xml:space="preserve"> enter text</w:t>
                </w:r>
                <w:r w:rsidR="00043146">
                  <w:rPr>
                    <w:rStyle w:val="PlaceholderText"/>
                  </w:rPr>
                  <w:t xml:space="preserve"> here</w:t>
                </w:r>
              </w:sdtContent>
            </w:sdt>
          </w:p>
        </w:tc>
        <w:tc>
          <w:tcPr>
            <w:tcW w:w="2346" w:type="dxa"/>
            <w:vAlign w:val="center"/>
          </w:tcPr>
          <w:p w14:paraId="6B6D7A87" w14:textId="77777777" w:rsidR="00D86421" w:rsidRPr="00A26A02" w:rsidRDefault="00D86421" w:rsidP="00E53D09">
            <w:r w:rsidRPr="00A26A02">
              <w:t>ZIP</w:t>
            </w:r>
            <w:r w:rsidR="00B87390">
              <w:t xml:space="preserve"> Code</w:t>
            </w:r>
            <w:r w:rsidRPr="00A26A02">
              <w:t>:</w:t>
            </w:r>
            <w:r w:rsidR="005F135B">
              <w:t xml:space="preserve"> </w:t>
            </w:r>
            <w:sdt>
              <w:sdtPr>
                <w:id w:val="-1091240554"/>
                <w:placeholder>
                  <w:docPart w:val="ABD1CA3A60184E65B00E7BE48FA9EF22"/>
                </w:placeholder>
                <w:showingPlcHdr/>
                <w:text/>
              </w:sdtPr>
              <w:sdtEndPr/>
              <w:sdtContent>
                <w:r w:rsidR="00043146">
                  <w:rPr>
                    <w:rStyle w:val="PlaceholderText"/>
                  </w:rPr>
                  <w:t xml:space="preserve"> </w:t>
                </w:r>
                <w:r w:rsidR="00043146" w:rsidRPr="006267E1">
                  <w:rPr>
                    <w:rStyle w:val="PlaceholderText"/>
                  </w:rPr>
                  <w:t>text</w:t>
                </w:r>
                <w:r w:rsidR="00043146">
                  <w:rPr>
                    <w:rStyle w:val="PlaceholderText"/>
                  </w:rPr>
                  <w:t xml:space="preserve"> here</w:t>
                </w:r>
              </w:sdtContent>
            </w:sdt>
          </w:p>
        </w:tc>
      </w:tr>
      <w:tr w:rsidR="00D86421" w:rsidRPr="00A26A02" w14:paraId="5ADD4C30" w14:textId="77777777" w:rsidTr="005F135B">
        <w:trPr>
          <w:trHeight w:val="247"/>
          <w:jc w:val="left"/>
        </w:trPr>
        <w:tc>
          <w:tcPr>
            <w:tcW w:w="10173" w:type="dxa"/>
            <w:gridSpan w:val="5"/>
            <w:vAlign w:val="center"/>
          </w:tcPr>
          <w:p w14:paraId="16EE9BD7" w14:textId="77777777" w:rsidR="00D86421" w:rsidRPr="00A26A02" w:rsidRDefault="00E16D57" w:rsidP="00E53D09">
            <w:r w:rsidRPr="00F67783">
              <w:rPr>
                <w:b/>
              </w:rPr>
              <w:t>Canada</w:t>
            </w:r>
            <w:r>
              <w:t xml:space="preserve"> (BC) – PST #</w:t>
            </w:r>
            <w:r w:rsidR="005F135B">
              <w:t xml:space="preserve">: </w:t>
            </w:r>
            <w:sdt>
              <w:sdtPr>
                <w:id w:val="-675188427"/>
                <w:placeholder>
                  <w:docPart w:val="2166AB33C78748758BE286F77E80183F"/>
                </w:placeholder>
                <w:showingPlcHdr/>
                <w:text/>
              </w:sdtPr>
              <w:sdtEndPr/>
              <w:sdtContent>
                <w:r w:rsidR="005F135B" w:rsidRPr="006267E1">
                  <w:rPr>
                    <w:rStyle w:val="PlaceholderText"/>
                  </w:rPr>
                  <w:t>Click or tap here to enter text.</w:t>
                </w:r>
              </w:sdtContent>
            </w:sdt>
          </w:p>
        </w:tc>
      </w:tr>
      <w:tr w:rsidR="00E16D57" w:rsidRPr="00A26A02" w14:paraId="7C48C90E" w14:textId="77777777" w:rsidTr="00597DF2">
        <w:trPr>
          <w:trHeight w:val="247"/>
          <w:jc w:val="left"/>
        </w:trPr>
        <w:tc>
          <w:tcPr>
            <w:tcW w:w="7827" w:type="dxa"/>
            <w:gridSpan w:val="4"/>
            <w:vAlign w:val="center"/>
          </w:tcPr>
          <w:p w14:paraId="76C0B968" w14:textId="77777777" w:rsidR="00E16D57" w:rsidRPr="00A26A02" w:rsidRDefault="00E16D57" w:rsidP="00E53D09">
            <w:r w:rsidRPr="00F67783">
              <w:rPr>
                <w:b/>
              </w:rPr>
              <w:t xml:space="preserve">US </w:t>
            </w:r>
            <w:r>
              <w:t>– Federal Tax ID:</w:t>
            </w:r>
            <w:r w:rsidR="005F135B">
              <w:t xml:space="preserve"> </w:t>
            </w:r>
            <w:sdt>
              <w:sdtPr>
                <w:id w:val="1801185347"/>
                <w:placeholder>
                  <w:docPart w:val="F82FEBCB6E2540868B0E298FEF277A8E"/>
                </w:placeholder>
                <w:showingPlcHdr/>
                <w:text/>
              </w:sdtPr>
              <w:sdtEndPr/>
              <w:sdtContent>
                <w:r w:rsidR="005F135B" w:rsidRPr="006267E1">
                  <w:rPr>
                    <w:rStyle w:val="PlaceholderText"/>
                  </w:rPr>
                  <w:t>Click or tap here to enter text.</w:t>
                </w:r>
              </w:sdtContent>
            </w:sdt>
          </w:p>
          <w:p w14:paraId="5A95C12B" w14:textId="77777777" w:rsidR="00E16D57" w:rsidRPr="00A26A02" w:rsidRDefault="00E16D57" w:rsidP="00E53D09"/>
        </w:tc>
        <w:tc>
          <w:tcPr>
            <w:tcW w:w="2346" w:type="dxa"/>
            <w:vAlign w:val="center"/>
          </w:tcPr>
          <w:p w14:paraId="3E206829" w14:textId="77777777" w:rsidR="00E16D57" w:rsidRPr="00A26A02" w:rsidRDefault="00E16D57" w:rsidP="00E53D09">
            <w:r>
              <w:t>Years in Operation</w:t>
            </w:r>
            <w:r w:rsidR="00F67783">
              <w:t>:</w:t>
            </w:r>
            <w:r w:rsidR="005F135B">
              <w:t xml:space="preserve"> </w:t>
            </w:r>
            <w:sdt>
              <w:sdtPr>
                <w:id w:val="-1009986338"/>
                <w:placeholder>
                  <w:docPart w:val="FD1BF0DF831D4B9397C75E2CE91A39A8"/>
                </w:placeholder>
                <w:showingPlcHdr/>
                <w:text/>
              </w:sdtPr>
              <w:sdtEndPr/>
              <w:sdtContent>
                <w:r w:rsidR="00043146">
                  <w:rPr>
                    <w:rStyle w:val="PlaceholderText"/>
                  </w:rPr>
                  <w:t>#</w:t>
                </w:r>
              </w:sdtContent>
            </w:sdt>
          </w:p>
        </w:tc>
      </w:tr>
      <w:tr w:rsidR="00D86421" w:rsidRPr="00A26A02" w14:paraId="727C352A" w14:textId="77777777" w:rsidTr="005F135B">
        <w:trPr>
          <w:trHeight w:val="247"/>
          <w:jc w:val="left"/>
        </w:trPr>
        <w:tc>
          <w:tcPr>
            <w:tcW w:w="10173" w:type="dxa"/>
            <w:gridSpan w:val="5"/>
            <w:shd w:val="clear" w:color="auto" w:fill="F2F2F2" w:themeFill="background1" w:themeFillShade="F2"/>
            <w:vAlign w:val="center"/>
          </w:tcPr>
          <w:p w14:paraId="0F5607F7" w14:textId="77777777" w:rsidR="00D86421" w:rsidRPr="00A26A02" w:rsidRDefault="00E16D57" w:rsidP="00E53D09">
            <w:pPr>
              <w:pStyle w:val="SectionHeading"/>
            </w:pPr>
            <w:r>
              <w:t xml:space="preserve">Organization Information </w:t>
            </w:r>
          </w:p>
        </w:tc>
      </w:tr>
      <w:tr w:rsidR="00D86421" w:rsidRPr="00A26A02" w14:paraId="25BEA846" w14:textId="77777777" w:rsidTr="005F135B">
        <w:trPr>
          <w:trHeight w:val="247"/>
          <w:jc w:val="left"/>
        </w:trPr>
        <w:tc>
          <w:tcPr>
            <w:tcW w:w="10173" w:type="dxa"/>
            <w:gridSpan w:val="5"/>
            <w:vAlign w:val="center"/>
          </w:tcPr>
          <w:p w14:paraId="2210936E" w14:textId="77777777" w:rsidR="00D86421" w:rsidRDefault="00E16D57" w:rsidP="00E53D09">
            <w:r>
              <w:t>Mission Statement/ Purpose</w:t>
            </w:r>
            <w:r w:rsidR="00D86421" w:rsidRPr="00A26A02">
              <w:t>:</w:t>
            </w:r>
            <w:r w:rsidR="005F135B">
              <w:t xml:space="preserve"> </w:t>
            </w:r>
            <w:sdt>
              <w:sdtPr>
                <w:id w:val="-1323266187"/>
                <w:placeholder>
                  <w:docPart w:val="12C3FCEEC5C64BD48C5A140D1685B343"/>
                </w:placeholder>
                <w:showingPlcHdr/>
                <w:text/>
              </w:sdtPr>
              <w:sdtEndPr/>
              <w:sdtContent>
                <w:r w:rsidR="005F135B" w:rsidRPr="006267E1">
                  <w:rPr>
                    <w:rStyle w:val="PlaceholderText"/>
                  </w:rPr>
                  <w:t>Click or tap here to enter text.</w:t>
                </w:r>
              </w:sdtContent>
            </w:sdt>
          </w:p>
          <w:p w14:paraId="70F4B082" w14:textId="77777777" w:rsidR="00F67783" w:rsidRDefault="00F67783" w:rsidP="00E53D09"/>
          <w:p w14:paraId="76246B5A" w14:textId="77777777" w:rsidR="00F67783" w:rsidRDefault="00F67783" w:rsidP="00E53D09"/>
          <w:p w14:paraId="6E374CE9" w14:textId="77777777" w:rsidR="00E16D57" w:rsidRDefault="00E16D57" w:rsidP="00E53D09"/>
          <w:p w14:paraId="5A8E722A" w14:textId="77777777" w:rsidR="00E16D57" w:rsidRPr="00A26A02" w:rsidRDefault="00E16D57" w:rsidP="00E53D09"/>
        </w:tc>
      </w:tr>
      <w:tr w:rsidR="00D86421" w:rsidRPr="00A26A02" w14:paraId="1734DD18" w14:textId="77777777" w:rsidTr="00597DF2">
        <w:trPr>
          <w:trHeight w:val="247"/>
          <w:jc w:val="left"/>
        </w:trPr>
        <w:tc>
          <w:tcPr>
            <w:tcW w:w="6117" w:type="dxa"/>
            <w:gridSpan w:val="3"/>
            <w:vAlign w:val="center"/>
          </w:tcPr>
          <w:p w14:paraId="1E4A584E" w14:textId="77777777" w:rsidR="00D86421" w:rsidRPr="00A26A02" w:rsidRDefault="00E16D57" w:rsidP="00E53D09">
            <w:r>
              <w:t>Does your Organization have a no-kill policy</w:t>
            </w:r>
          </w:p>
        </w:tc>
        <w:tc>
          <w:tcPr>
            <w:tcW w:w="1710" w:type="dxa"/>
            <w:vAlign w:val="center"/>
          </w:tcPr>
          <w:p w14:paraId="252A57C4" w14:textId="77777777" w:rsidR="00D86421" w:rsidRPr="00A26A02" w:rsidRDefault="00E16D57" w:rsidP="005F135B">
            <w:r>
              <w:t>Yes</w:t>
            </w:r>
            <w:r w:rsidR="005F135B">
              <w:t xml:space="preserve"> </w:t>
            </w:r>
            <w:sdt>
              <w:sdtPr>
                <w:id w:val="-589466963"/>
                <w:placeholder>
                  <w:docPart w:val="47AAD406B9254808BC2CE6DCFC6DA430"/>
                </w:placeholder>
                <w:showingPlcHdr/>
                <w:text/>
              </w:sdtPr>
              <w:sdtEndPr/>
              <w:sdtContent>
                <w:r w:rsidR="005F135B">
                  <w:rPr>
                    <w:rStyle w:val="PlaceholderText"/>
                  </w:rPr>
                  <w:t xml:space="preserve">Indicate with a X </w:t>
                </w:r>
              </w:sdtContent>
            </w:sdt>
          </w:p>
        </w:tc>
        <w:tc>
          <w:tcPr>
            <w:tcW w:w="2346" w:type="dxa"/>
            <w:vAlign w:val="center"/>
          </w:tcPr>
          <w:p w14:paraId="6475D337" w14:textId="77777777" w:rsidR="00D86421" w:rsidRPr="00A26A02" w:rsidRDefault="00E16D57" w:rsidP="005F135B">
            <w:r>
              <w:t>No</w:t>
            </w:r>
            <w:r w:rsidR="005F135B">
              <w:t xml:space="preserve"> </w:t>
            </w:r>
            <w:sdt>
              <w:sdtPr>
                <w:id w:val="-611590015"/>
                <w:placeholder>
                  <w:docPart w:val="41FDCAE45E864D51BBFE981CF32FCB5A"/>
                </w:placeholder>
                <w:showingPlcHdr/>
                <w:text/>
              </w:sdtPr>
              <w:sdtEndPr/>
              <w:sdtContent>
                <w:r w:rsidR="005F135B">
                  <w:rPr>
                    <w:rStyle w:val="PlaceholderText"/>
                  </w:rPr>
                  <w:t xml:space="preserve">Indicate with a X </w:t>
                </w:r>
              </w:sdtContent>
            </w:sdt>
          </w:p>
        </w:tc>
      </w:tr>
      <w:tr w:rsidR="00D86421" w:rsidRPr="00A26A02" w14:paraId="3ED49CD2" w14:textId="77777777" w:rsidTr="005F135B">
        <w:trPr>
          <w:trHeight w:val="247"/>
          <w:jc w:val="left"/>
        </w:trPr>
        <w:tc>
          <w:tcPr>
            <w:tcW w:w="10173" w:type="dxa"/>
            <w:gridSpan w:val="5"/>
            <w:vAlign w:val="center"/>
          </w:tcPr>
          <w:p w14:paraId="62129BB6" w14:textId="77777777" w:rsidR="00D86421" w:rsidRDefault="00E16D57" w:rsidP="00E53D09">
            <w:r>
              <w:t>How will you use the funds?</w:t>
            </w:r>
            <w:r w:rsidR="005F135B">
              <w:t xml:space="preserve"> </w:t>
            </w:r>
            <w:sdt>
              <w:sdtPr>
                <w:id w:val="-575826385"/>
                <w:placeholder>
                  <w:docPart w:val="9AE17431EB324BD39EDC175097B2B98D"/>
                </w:placeholder>
                <w:showingPlcHdr/>
                <w:text/>
              </w:sdtPr>
              <w:sdtEndPr/>
              <w:sdtContent>
                <w:r w:rsidR="005F135B" w:rsidRPr="006267E1">
                  <w:rPr>
                    <w:rStyle w:val="PlaceholderText"/>
                  </w:rPr>
                  <w:t>Click or tap here to enter text.</w:t>
                </w:r>
              </w:sdtContent>
            </w:sdt>
          </w:p>
          <w:p w14:paraId="7EEC8595" w14:textId="77777777" w:rsidR="00F67783" w:rsidRDefault="00F67783" w:rsidP="00E53D09"/>
          <w:p w14:paraId="52CD979E" w14:textId="77777777" w:rsidR="00F67783" w:rsidRDefault="00F67783" w:rsidP="00E53D09"/>
          <w:p w14:paraId="343E7738" w14:textId="77777777" w:rsidR="00F67783" w:rsidRDefault="00F67783" w:rsidP="00E53D09"/>
          <w:p w14:paraId="5B706B9F" w14:textId="77777777" w:rsidR="00F67783" w:rsidRDefault="00F67783" w:rsidP="00E53D09"/>
          <w:p w14:paraId="02DD8928" w14:textId="77777777" w:rsidR="00F67783" w:rsidRDefault="00F67783" w:rsidP="00E53D09"/>
          <w:p w14:paraId="07E38792" w14:textId="77777777" w:rsidR="00F67783" w:rsidRPr="00A26A02" w:rsidRDefault="00F67783" w:rsidP="00E53D09"/>
        </w:tc>
      </w:tr>
      <w:tr w:rsidR="00D86421" w:rsidRPr="00A26A02" w14:paraId="0F80B6DD" w14:textId="77777777" w:rsidTr="005F135B">
        <w:trPr>
          <w:trHeight w:val="247"/>
          <w:jc w:val="left"/>
        </w:trPr>
        <w:tc>
          <w:tcPr>
            <w:tcW w:w="10173" w:type="dxa"/>
            <w:gridSpan w:val="5"/>
            <w:vAlign w:val="center"/>
          </w:tcPr>
          <w:p w14:paraId="7D90F845" w14:textId="77777777" w:rsidR="00D86421" w:rsidRDefault="00E16D57" w:rsidP="00E53D09">
            <w:r>
              <w:t>What is your annual Operating budget?  Please submit the latest financial statements.</w:t>
            </w:r>
            <w:r w:rsidR="005F135B">
              <w:t xml:space="preserve"> </w:t>
            </w:r>
            <w:sdt>
              <w:sdtPr>
                <w:id w:val="-546144030"/>
                <w:placeholder>
                  <w:docPart w:val="1256B19D2AD047A4BABAC8F5E785D653"/>
                </w:placeholder>
                <w:showingPlcHdr/>
                <w:text/>
              </w:sdtPr>
              <w:sdtEndPr/>
              <w:sdtContent>
                <w:r w:rsidR="005F135B" w:rsidRPr="006267E1">
                  <w:rPr>
                    <w:rStyle w:val="PlaceholderText"/>
                  </w:rPr>
                  <w:t>Click or tap here to enter text.</w:t>
                </w:r>
              </w:sdtContent>
            </w:sdt>
          </w:p>
          <w:p w14:paraId="3D9177BC" w14:textId="77777777" w:rsidR="00F67783" w:rsidRDefault="00F67783" w:rsidP="00E53D09"/>
          <w:p w14:paraId="10AB4D21" w14:textId="77777777" w:rsidR="00F67783" w:rsidRDefault="00F67783" w:rsidP="00E53D09"/>
          <w:p w14:paraId="16BA98B3" w14:textId="77777777" w:rsidR="00F67783" w:rsidRPr="00A26A02" w:rsidRDefault="00F67783" w:rsidP="00E53D09"/>
        </w:tc>
      </w:tr>
      <w:tr w:rsidR="00F67783" w:rsidRPr="00A26A02" w14:paraId="49D120B9" w14:textId="77777777" w:rsidTr="005F135B">
        <w:trPr>
          <w:trHeight w:val="247"/>
          <w:jc w:val="left"/>
        </w:trPr>
        <w:tc>
          <w:tcPr>
            <w:tcW w:w="10173" w:type="dxa"/>
            <w:gridSpan w:val="5"/>
            <w:vAlign w:val="center"/>
          </w:tcPr>
          <w:p w14:paraId="57F3F9BA" w14:textId="77777777" w:rsidR="00F67783" w:rsidRPr="00A26A02" w:rsidRDefault="00F67783" w:rsidP="00E53D09">
            <w:r>
              <w:t>How much of your annual operating budget is spent on administration?  Salaries?</w:t>
            </w:r>
            <w:r w:rsidR="005F135B">
              <w:t xml:space="preserve"> </w:t>
            </w:r>
            <w:sdt>
              <w:sdtPr>
                <w:id w:val="-1478833659"/>
                <w:placeholder>
                  <w:docPart w:val="F9A07629801C47F5A4D0C0C6505D5E34"/>
                </w:placeholder>
                <w:showingPlcHdr/>
                <w:text/>
              </w:sdtPr>
              <w:sdtEndPr/>
              <w:sdtContent>
                <w:r w:rsidR="005F135B" w:rsidRPr="006267E1">
                  <w:rPr>
                    <w:rStyle w:val="PlaceholderText"/>
                  </w:rPr>
                  <w:t>Click or tap here to enter text</w:t>
                </w:r>
              </w:sdtContent>
            </w:sdt>
          </w:p>
          <w:p w14:paraId="45C02C50" w14:textId="77777777" w:rsidR="00F67783" w:rsidRDefault="00F67783" w:rsidP="00E53D09"/>
          <w:p w14:paraId="7870C76F" w14:textId="77777777" w:rsidR="00F67783" w:rsidRDefault="00F67783" w:rsidP="00E53D09"/>
          <w:p w14:paraId="199FED61" w14:textId="77777777" w:rsidR="00F67783" w:rsidRDefault="00F67783" w:rsidP="00E53D09"/>
          <w:p w14:paraId="2762660D" w14:textId="77777777" w:rsidR="00F67783" w:rsidRDefault="00F67783" w:rsidP="00E53D09"/>
          <w:p w14:paraId="04F1C2F7" w14:textId="77777777" w:rsidR="00F67783" w:rsidRPr="00A26A02" w:rsidRDefault="00F67783" w:rsidP="00E53D09"/>
        </w:tc>
      </w:tr>
      <w:tr w:rsidR="00F67783" w:rsidRPr="00A26A02" w14:paraId="6ACEAD19" w14:textId="77777777" w:rsidTr="005F135B">
        <w:trPr>
          <w:trHeight w:val="247"/>
          <w:jc w:val="left"/>
        </w:trPr>
        <w:tc>
          <w:tcPr>
            <w:tcW w:w="10173" w:type="dxa"/>
            <w:gridSpan w:val="5"/>
            <w:vAlign w:val="center"/>
          </w:tcPr>
          <w:p w14:paraId="76E12C60" w14:textId="77777777" w:rsidR="00F67783" w:rsidRPr="00A26A02" w:rsidRDefault="00F67783" w:rsidP="00E53D09">
            <w:r>
              <w:t>Ship to the same address as above?  If Not please provide.</w:t>
            </w:r>
            <w:r w:rsidR="005F135B">
              <w:t xml:space="preserve"> </w:t>
            </w:r>
            <w:sdt>
              <w:sdtPr>
                <w:id w:val="-1730912912"/>
                <w:placeholder>
                  <w:docPart w:val="7EFA6FD95A2C42FA85383BC875CA91BF"/>
                </w:placeholder>
                <w:showingPlcHdr/>
                <w:text/>
              </w:sdtPr>
              <w:sdtEndPr/>
              <w:sdtContent>
                <w:r w:rsidR="005F135B" w:rsidRPr="006267E1">
                  <w:rPr>
                    <w:rStyle w:val="PlaceholderText"/>
                  </w:rPr>
                  <w:t>Click or tap here to enter text</w:t>
                </w:r>
              </w:sdtContent>
            </w:sdt>
          </w:p>
          <w:p w14:paraId="3770508B" w14:textId="77777777" w:rsidR="00F67783" w:rsidRPr="00A26A02" w:rsidRDefault="00F67783" w:rsidP="00E53D09"/>
        </w:tc>
      </w:tr>
      <w:tr w:rsidR="00D86421" w:rsidRPr="00A26A02" w14:paraId="7194598B" w14:textId="77777777" w:rsidTr="005F135B">
        <w:trPr>
          <w:trHeight w:val="247"/>
          <w:jc w:val="left"/>
        </w:trPr>
        <w:tc>
          <w:tcPr>
            <w:tcW w:w="10173" w:type="dxa"/>
            <w:gridSpan w:val="5"/>
            <w:shd w:val="clear" w:color="auto" w:fill="F2F2F2" w:themeFill="background1" w:themeFillShade="F2"/>
            <w:vAlign w:val="center"/>
          </w:tcPr>
          <w:p w14:paraId="15D398A9" w14:textId="77777777" w:rsidR="00D86421" w:rsidRPr="00A26A02" w:rsidRDefault="00F67783" w:rsidP="00E53D09">
            <w:pPr>
              <w:pStyle w:val="SectionHeading"/>
            </w:pPr>
            <w:r>
              <w:t>Key Contacts</w:t>
            </w:r>
          </w:p>
        </w:tc>
      </w:tr>
      <w:tr w:rsidR="00D86421" w:rsidRPr="00A26A02" w14:paraId="12F0CE31" w14:textId="77777777" w:rsidTr="005F135B">
        <w:trPr>
          <w:trHeight w:val="247"/>
          <w:jc w:val="left"/>
        </w:trPr>
        <w:tc>
          <w:tcPr>
            <w:tcW w:w="10173" w:type="dxa"/>
            <w:gridSpan w:val="5"/>
            <w:vAlign w:val="center"/>
          </w:tcPr>
          <w:p w14:paraId="633C14A4" w14:textId="77777777" w:rsidR="00D86421" w:rsidRPr="00A26A02" w:rsidRDefault="00F67783" w:rsidP="00E53D09">
            <w:r>
              <w:t>Name</w:t>
            </w:r>
            <w:r w:rsidR="00D86421" w:rsidRPr="00A26A02">
              <w:t>:</w:t>
            </w:r>
            <w:r w:rsidR="005F135B">
              <w:t xml:space="preserve"> </w:t>
            </w:r>
            <w:sdt>
              <w:sdtPr>
                <w:id w:val="-326902734"/>
                <w:placeholder>
                  <w:docPart w:val="B535E4EEE415456B9FABC7204836B1DD"/>
                </w:placeholder>
                <w:showingPlcHdr/>
                <w:text/>
              </w:sdtPr>
              <w:sdtEndPr/>
              <w:sdtContent>
                <w:r w:rsidR="005F135B" w:rsidRPr="006267E1">
                  <w:rPr>
                    <w:rStyle w:val="PlaceholderText"/>
                  </w:rPr>
                  <w:t>Click or tap here to enter text.</w:t>
                </w:r>
              </w:sdtContent>
            </w:sdt>
          </w:p>
        </w:tc>
      </w:tr>
      <w:tr w:rsidR="00D86421" w:rsidRPr="00A26A02" w14:paraId="473FAEE6" w14:textId="77777777" w:rsidTr="005F135B">
        <w:trPr>
          <w:trHeight w:val="247"/>
          <w:jc w:val="left"/>
        </w:trPr>
        <w:tc>
          <w:tcPr>
            <w:tcW w:w="10173" w:type="dxa"/>
            <w:gridSpan w:val="5"/>
            <w:vAlign w:val="center"/>
          </w:tcPr>
          <w:p w14:paraId="3B22F5E2" w14:textId="77777777" w:rsidR="00D86421" w:rsidRPr="00A26A02" w:rsidRDefault="00F67783" w:rsidP="00E53D09">
            <w:r>
              <w:t>Title</w:t>
            </w:r>
            <w:r w:rsidR="00D86421" w:rsidRPr="00A26A02">
              <w:t>:</w:t>
            </w:r>
            <w:r w:rsidR="005F135B">
              <w:t xml:space="preserve"> </w:t>
            </w:r>
            <w:sdt>
              <w:sdtPr>
                <w:id w:val="-1038804710"/>
                <w:placeholder>
                  <w:docPart w:val="589A5EF4AC5C4AD486E0EABEA471EB3B"/>
                </w:placeholder>
                <w:showingPlcHdr/>
                <w:text/>
              </w:sdtPr>
              <w:sdtEndPr/>
              <w:sdtContent>
                <w:r w:rsidR="005F135B" w:rsidRPr="006267E1">
                  <w:rPr>
                    <w:rStyle w:val="PlaceholderText"/>
                  </w:rPr>
                  <w:t>Click or tap here to enter text.</w:t>
                </w:r>
              </w:sdtContent>
            </w:sdt>
          </w:p>
        </w:tc>
      </w:tr>
      <w:tr w:rsidR="00F67783" w:rsidRPr="00A26A02" w14:paraId="0CB88C8D" w14:textId="77777777" w:rsidTr="005F135B">
        <w:trPr>
          <w:trHeight w:val="247"/>
          <w:jc w:val="left"/>
        </w:trPr>
        <w:tc>
          <w:tcPr>
            <w:tcW w:w="4087" w:type="dxa"/>
            <w:gridSpan w:val="2"/>
            <w:vAlign w:val="center"/>
          </w:tcPr>
          <w:p w14:paraId="7125988D" w14:textId="77777777" w:rsidR="00F67783" w:rsidRDefault="00F67783" w:rsidP="00E53D09"/>
          <w:p w14:paraId="4A5A41BF" w14:textId="77777777" w:rsidR="00F67783" w:rsidRPr="00A26A02" w:rsidRDefault="00F67783" w:rsidP="00E53D09">
            <w:r w:rsidRPr="00A26A02">
              <w:t>Phone:</w:t>
            </w:r>
            <w:r w:rsidR="005F135B">
              <w:t xml:space="preserve"> </w:t>
            </w:r>
            <w:sdt>
              <w:sdtPr>
                <w:id w:val="-112137877"/>
                <w:placeholder>
                  <w:docPart w:val="FA55AA4ED1BD471ABC9164AB33A42CFB"/>
                </w:placeholder>
                <w:showingPlcHdr/>
                <w:text/>
              </w:sdtPr>
              <w:sdtEndPr/>
              <w:sdtContent>
                <w:r w:rsidR="005F135B" w:rsidRPr="006267E1">
                  <w:rPr>
                    <w:rStyle w:val="PlaceholderText"/>
                  </w:rPr>
                  <w:t>Click or tap here to enter text.</w:t>
                </w:r>
              </w:sdtContent>
            </w:sdt>
          </w:p>
          <w:p w14:paraId="03992537" w14:textId="77777777" w:rsidR="00F67783" w:rsidRPr="00A26A02" w:rsidRDefault="00F67783" w:rsidP="00E53D09"/>
        </w:tc>
        <w:tc>
          <w:tcPr>
            <w:tcW w:w="6086" w:type="dxa"/>
            <w:gridSpan w:val="3"/>
            <w:vAlign w:val="center"/>
          </w:tcPr>
          <w:p w14:paraId="253566E1" w14:textId="77777777" w:rsidR="00F67783" w:rsidRPr="00A26A02" w:rsidRDefault="00F67783" w:rsidP="00E53D09">
            <w:r w:rsidRPr="00A26A02">
              <w:t>E-mail:</w:t>
            </w:r>
            <w:r w:rsidR="005F135B">
              <w:t xml:space="preserve"> </w:t>
            </w:r>
            <w:sdt>
              <w:sdtPr>
                <w:id w:val="977807161"/>
                <w:placeholder>
                  <w:docPart w:val="528799ECDA5B4BFA8F158F9731B6B6E2"/>
                </w:placeholder>
                <w:showingPlcHdr/>
                <w:text/>
              </w:sdtPr>
              <w:sdtEndPr/>
              <w:sdtContent>
                <w:r w:rsidR="005F135B" w:rsidRPr="006267E1">
                  <w:rPr>
                    <w:rStyle w:val="PlaceholderText"/>
                  </w:rPr>
                  <w:t>Click or tap here to enter text.</w:t>
                </w:r>
              </w:sdtContent>
            </w:sdt>
          </w:p>
        </w:tc>
      </w:tr>
      <w:tr w:rsidR="00D86421" w:rsidRPr="00A26A02" w14:paraId="2A290BDA" w14:textId="77777777" w:rsidTr="005F135B">
        <w:trPr>
          <w:trHeight w:val="247"/>
          <w:jc w:val="left"/>
        </w:trPr>
        <w:tc>
          <w:tcPr>
            <w:tcW w:w="10173" w:type="dxa"/>
            <w:gridSpan w:val="5"/>
            <w:shd w:val="clear" w:color="auto" w:fill="F2F2F2" w:themeFill="background1" w:themeFillShade="F2"/>
            <w:vAlign w:val="center"/>
          </w:tcPr>
          <w:p w14:paraId="1EF4A34A" w14:textId="77777777" w:rsidR="00D86421" w:rsidRPr="00A26A02" w:rsidRDefault="00F67783" w:rsidP="00F67783">
            <w:pPr>
              <w:jc w:val="center"/>
            </w:pPr>
            <w:r>
              <w:t>REFERENCES</w:t>
            </w:r>
          </w:p>
        </w:tc>
      </w:tr>
      <w:tr w:rsidR="00D86421" w:rsidRPr="00A26A02" w14:paraId="542D72CD" w14:textId="77777777" w:rsidTr="005F135B">
        <w:trPr>
          <w:trHeight w:val="247"/>
          <w:jc w:val="left"/>
        </w:trPr>
        <w:tc>
          <w:tcPr>
            <w:tcW w:w="10173" w:type="dxa"/>
            <w:gridSpan w:val="5"/>
            <w:vAlign w:val="center"/>
          </w:tcPr>
          <w:p w14:paraId="03B865FE" w14:textId="77777777" w:rsidR="00D86421" w:rsidRPr="00A26A02" w:rsidRDefault="00D86421" w:rsidP="00E53D09">
            <w:r w:rsidRPr="00A26A02">
              <w:t>Company name:</w:t>
            </w:r>
            <w:r w:rsidR="005F135B">
              <w:t xml:space="preserve"> </w:t>
            </w:r>
            <w:sdt>
              <w:sdtPr>
                <w:id w:val="349758245"/>
                <w:placeholder>
                  <w:docPart w:val="0AE99A24927E4405AB6FD69AB7424457"/>
                </w:placeholder>
                <w:showingPlcHdr/>
                <w:text/>
              </w:sdtPr>
              <w:sdtEndPr/>
              <w:sdtContent>
                <w:r w:rsidR="005F135B" w:rsidRPr="006267E1">
                  <w:rPr>
                    <w:rStyle w:val="PlaceholderText"/>
                  </w:rPr>
                  <w:t>Click or tap here to enter text.</w:t>
                </w:r>
              </w:sdtContent>
            </w:sdt>
          </w:p>
        </w:tc>
      </w:tr>
      <w:tr w:rsidR="00D86421" w:rsidRPr="00A26A02" w14:paraId="24D03678" w14:textId="77777777" w:rsidTr="005F135B">
        <w:trPr>
          <w:trHeight w:val="247"/>
          <w:jc w:val="left"/>
        </w:trPr>
        <w:tc>
          <w:tcPr>
            <w:tcW w:w="10173" w:type="dxa"/>
            <w:gridSpan w:val="5"/>
            <w:vAlign w:val="center"/>
          </w:tcPr>
          <w:p w14:paraId="6E99FEC8" w14:textId="77777777" w:rsidR="00D86421" w:rsidRPr="00A26A02" w:rsidRDefault="00D86421" w:rsidP="00E53D09">
            <w:r w:rsidRPr="00A26A02">
              <w:t>Address:</w:t>
            </w:r>
            <w:r w:rsidR="005F135B">
              <w:t xml:space="preserve"> </w:t>
            </w:r>
            <w:sdt>
              <w:sdtPr>
                <w:id w:val="2121874723"/>
                <w:placeholder>
                  <w:docPart w:val="2B8104DEC876471389C1E7980F5652BE"/>
                </w:placeholder>
                <w:showingPlcHdr/>
                <w:text/>
              </w:sdtPr>
              <w:sdtEndPr/>
              <w:sdtContent>
                <w:r w:rsidR="005F135B" w:rsidRPr="006267E1">
                  <w:rPr>
                    <w:rStyle w:val="PlaceholderText"/>
                  </w:rPr>
                  <w:t>Click or tap here to enter text.</w:t>
                </w:r>
              </w:sdtContent>
            </w:sdt>
          </w:p>
        </w:tc>
      </w:tr>
      <w:tr w:rsidR="00D86421" w:rsidRPr="00A26A02" w14:paraId="7E103B41" w14:textId="77777777" w:rsidTr="00597DF2">
        <w:trPr>
          <w:trHeight w:val="247"/>
          <w:jc w:val="left"/>
        </w:trPr>
        <w:tc>
          <w:tcPr>
            <w:tcW w:w="6117" w:type="dxa"/>
            <w:gridSpan w:val="3"/>
            <w:vAlign w:val="center"/>
          </w:tcPr>
          <w:p w14:paraId="62C65E27" w14:textId="77777777" w:rsidR="00D86421" w:rsidRPr="00A26A02" w:rsidRDefault="00D86421" w:rsidP="00E53D09">
            <w:r w:rsidRPr="00A26A02">
              <w:t>City:</w:t>
            </w:r>
            <w:r w:rsidR="005F135B">
              <w:t xml:space="preserve"> </w:t>
            </w:r>
            <w:sdt>
              <w:sdtPr>
                <w:id w:val="-1447390102"/>
                <w:placeholder>
                  <w:docPart w:val="18E4E4D03921406DB23AC617831B5CD0"/>
                </w:placeholder>
                <w:showingPlcHdr/>
                <w:text/>
              </w:sdtPr>
              <w:sdtEndPr/>
              <w:sdtContent>
                <w:r w:rsidR="005F135B" w:rsidRPr="006267E1">
                  <w:rPr>
                    <w:rStyle w:val="PlaceholderText"/>
                  </w:rPr>
                  <w:t>Click or tap here to enter text.</w:t>
                </w:r>
              </w:sdtContent>
            </w:sdt>
          </w:p>
        </w:tc>
        <w:tc>
          <w:tcPr>
            <w:tcW w:w="1710" w:type="dxa"/>
            <w:vAlign w:val="center"/>
          </w:tcPr>
          <w:p w14:paraId="6F16DFB9" w14:textId="77777777" w:rsidR="00D86421" w:rsidRPr="00A26A02" w:rsidRDefault="00D86421" w:rsidP="00E53D09">
            <w:r w:rsidRPr="00A26A02">
              <w:t>State:</w:t>
            </w:r>
            <w:r w:rsidR="005F135B">
              <w:t xml:space="preserve"> </w:t>
            </w:r>
            <w:sdt>
              <w:sdtPr>
                <w:id w:val="-106052997"/>
                <w:placeholder>
                  <w:docPart w:val="2BF8DA813ED14EA1873E1815C2629D2D"/>
                </w:placeholder>
                <w:showingPlcHdr/>
                <w:text/>
              </w:sdtPr>
              <w:sdtEndPr/>
              <w:sdtContent>
                <w:r w:rsidR="005F135B" w:rsidRPr="006267E1">
                  <w:rPr>
                    <w:rStyle w:val="PlaceholderText"/>
                  </w:rPr>
                  <w:t>Click or tap here</w:t>
                </w:r>
              </w:sdtContent>
            </w:sdt>
          </w:p>
        </w:tc>
        <w:tc>
          <w:tcPr>
            <w:tcW w:w="2346" w:type="dxa"/>
            <w:vAlign w:val="center"/>
          </w:tcPr>
          <w:p w14:paraId="5B91A914" w14:textId="77777777" w:rsidR="00D86421" w:rsidRPr="00A26A02" w:rsidRDefault="00D86421" w:rsidP="00E53D09">
            <w:r w:rsidRPr="00A26A02">
              <w:t>ZIP</w:t>
            </w:r>
            <w:r w:rsidR="00B87390">
              <w:t xml:space="preserve"> Code</w:t>
            </w:r>
            <w:r w:rsidRPr="00A26A02">
              <w:t>:</w:t>
            </w:r>
            <w:r w:rsidR="005F135B">
              <w:t xml:space="preserve"> </w:t>
            </w:r>
            <w:sdt>
              <w:sdtPr>
                <w:id w:val="1115643374"/>
                <w:placeholder>
                  <w:docPart w:val="1D310CE442C240EDBA4121B0CCB88ED4"/>
                </w:placeholder>
                <w:showingPlcHdr/>
                <w:text/>
              </w:sdtPr>
              <w:sdtEndPr/>
              <w:sdtContent>
                <w:r w:rsidR="005F135B" w:rsidRPr="006267E1">
                  <w:rPr>
                    <w:rStyle w:val="PlaceholderText"/>
                  </w:rPr>
                  <w:t>Click or tap</w:t>
                </w:r>
              </w:sdtContent>
            </w:sdt>
          </w:p>
        </w:tc>
      </w:tr>
      <w:tr w:rsidR="00D86421" w:rsidRPr="00A26A02" w14:paraId="7193E7B7" w14:textId="77777777" w:rsidTr="00597DF2">
        <w:trPr>
          <w:trHeight w:val="247"/>
          <w:jc w:val="left"/>
        </w:trPr>
        <w:tc>
          <w:tcPr>
            <w:tcW w:w="2714" w:type="dxa"/>
            <w:vAlign w:val="center"/>
          </w:tcPr>
          <w:p w14:paraId="4FBE2865" w14:textId="77777777" w:rsidR="00D86421" w:rsidRPr="00A26A02" w:rsidRDefault="00D86421" w:rsidP="00E53D09">
            <w:r w:rsidRPr="00A26A02">
              <w:t>Phone:</w:t>
            </w:r>
            <w:r w:rsidR="005F135B">
              <w:t xml:space="preserve"> </w:t>
            </w:r>
            <w:sdt>
              <w:sdtPr>
                <w:id w:val="-1140802483"/>
                <w:placeholder>
                  <w:docPart w:val="FBFCBBF8EADA4F31AA38853F54E9B995"/>
                </w:placeholder>
                <w:showingPlcHdr/>
                <w:text/>
              </w:sdtPr>
              <w:sdtEndPr/>
              <w:sdtContent>
                <w:r w:rsidR="005F135B">
                  <w:rPr>
                    <w:rStyle w:val="PlaceholderText"/>
                  </w:rPr>
                  <w:t>enter here</w:t>
                </w:r>
              </w:sdtContent>
            </w:sdt>
          </w:p>
        </w:tc>
        <w:tc>
          <w:tcPr>
            <w:tcW w:w="3403" w:type="dxa"/>
            <w:gridSpan w:val="2"/>
            <w:vAlign w:val="center"/>
          </w:tcPr>
          <w:p w14:paraId="4D20873A" w14:textId="77777777" w:rsidR="00D86421" w:rsidRPr="00A26A02" w:rsidRDefault="00D86421" w:rsidP="00E53D09">
            <w:r w:rsidRPr="00A26A02">
              <w:t>Fax:</w:t>
            </w:r>
            <w:r w:rsidR="005F135B">
              <w:t xml:space="preserve"> </w:t>
            </w:r>
            <w:sdt>
              <w:sdtPr>
                <w:id w:val="-1034116876"/>
                <w:placeholder>
                  <w:docPart w:val="1DAE41CEE27640A8AF0354982902F064"/>
                </w:placeholder>
                <w:showingPlcHdr/>
                <w:text/>
              </w:sdtPr>
              <w:sdtEndPr/>
              <w:sdtContent>
                <w:r w:rsidR="005F135B">
                  <w:rPr>
                    <w:rStyle w:val="PlaceholderText"/>
                  </w:rPr>
                  <w:t>enter here</w:t>
                </w:r>
              </w:sdtContent>
            </w:sdt>
          </w:p>
        </w:tc>
        <w:tc>
          <w:tcPr>
            <w:tcW w:w="4056" w:type="dxa"/>
            <w:gridSpan w:val="2"/>
            <w:vAlign w:val="center"/>
          </w:tcPr>
          <w:p w14:paraId="73F0A26B" w14:textId="77777777" w:rsidR="00D86421" w:rsidRPr="00A26A02" w:rsidRDefault="00D86421" w:rsidP="00E53D09">
            <w:r w:rsidRPr="00A26A02">
              <w:t>E-mail:</w:t>
            </w:r>
            <w:r w:rsidR="005F135B">
              <w:t xml:space="preserve"> </w:t>
            </w:r>
            <w:sdt>
              <w:sdtPr>
                <w:id w:val="1438023799"/>
                <w:placeholder>
                  <w:docPart w:val="6E40A2CCBE904FD5A67AFD85FADF319C"/>
                </w:placeholder>
                <w:showingPlcHdr/>
                <w:text/>
              </w:sdtPr>
              <w:sdtEndPr/>
              <w:sdtContent>
                <w:r w:rsidR="005F135B">
                  <w:rPr>
                    <w:rStyle w:val="PlaceholderText"/>
                  </w:rPr>
                  <w:t>enter here</w:t>
                </w:r>
              </w:sdtContent>
            </w:sdt>
          </w:p>
        </w:tc>
      </w:tr>
      <w:tr w:rsidR="00D86421" w:rsidRPr="00A26A02" w14:paraId="30D462F6" w14:textId="77777777" w:rsidTr="005F135B">
        <w:trPr>
          <w:trHeight w:val="247"/>
          <w:jc w:val="left"/>
        </w:trPr>
        <w:tc>
          <w:tcPr>
            <w:tcW w:w="10173" w:type="dxa"/>
            <w:gridSpan w:val="5"/>
            <w:vAlign w:val="center"/>
          </w:tcPr>
          <w:p w14:paraId="522D59A1" w14:textId="77777777" w:rsidR="00D86421" w:rsidRPr="00A26A02" w:rsidRDefault="00D86421" w:rsidP="00E53D09"/>
        </w:tc>
      </w:tr>
      <w:tr w:rsidR="00D86421" w:rsidRPr="00A26A02" w14:paraId="1AD4392F" w14:textId="77777777" w:rsidTr="005F135B">
        <w:trPr>
          <w:trHeight w:val="247"/>
          <w:jc w:val="left"/>
        </w:trPr>
        <w:tc>
          <w:tcPr>
            <w:tcW w:w="10173" w:type="dxa"/>
            <w:gridSpan w:val="5"/>
            <w:vAlign w:val="center"/>
          </w:tcPr>
          <w:p w14:paraId="5EE5394D" w14:textId="77777777" w:rsidR="00D86421" w:rsidRPr="00A26A02" w:rsidRDefault="00D86421" w:rsidP="00E53D09">
            <w:r w:rsidRPr="00A26A02">
              <w:lastRenderedPageBreak/>
              <w:t>Company name:</w:t>
            </w:r>
            <w:r w:rsidR="005F135B">
              <w:t xml:space="preserve"> </w:t>
            </w:r>
            <w:sdt>
              <w:sdtPr>
                <w:id w:val="1194108144"/>
                <w:placeholder>
                  <w:docPart w:val="3C66B0EF215A4B1D95B34A9F9694BB23"/>
                </w:placeholder>
                <w:showingPlcHdr/>
                <w:text/>
              </w:sdtPr>
              <w:sdtEndPr/>
              <w:sdtContent>
                <w:r w:rsidR="005F135B">
                  <w:rPr>
                    <w:rStyle w:val="PlaceholderText"/>
                  </w:rPr>
                  <w:t>enter here</w:t>
                </w:r>
              </w:sdtContent>
            </w:sdt>
          </w:p>
        </w:tc>
      </w:tr>
      <w:tr w:rsidR="00D86421" w:rsidRPr="00A26A02" w14:paraId="26B048F4" w14:textId="77777777" w:rsidTr="005F135B">
        <w:trPr>
          <w:trHeight w:val="247"/>
          <w:jc w:val="left"/>
        </w:trPr>
        <w:tc>
          <w:tcPr>
            <w:tcW w:w="10173" w:type="dxa"/>
            <w:gridSpan w:val="5"/>
            <w:vAlign w:val="center"/>
          </w:tcPr>
          <w:p w14:paraId="5AA27D5D" w14:textId="77777777" w:rsidR="00D86421" w:rsidRPr="00A26A02" w:rsidRDefault="00D86421" w:rsidP="00E53D09">
            <w:r w:rsidRPr="00A26A02">
              <w:t>Address:</w:t>
            </w:r>
            <w:r w:rsidR="005F135B">
              <w:t xml:space="preserve"> </w:t>
            </w:r>
            <w:sdt>
              <w:sdtPr>
                <w:id w:val="1973017434"/>
                <w:placeholder>
                  <w:docPart w:val="01B601E025F24AC288137F2F14192254"/>
                </w:placeholder>
                <w:showingPlcHdr/>
                <w:text/>
              </w:sdtPr>
              <w:sdtEndPr/>
              <w:sdtContent>
                <w:r w:rsidR="005F135B">
                  <w:rPr>
                    <w:rStyle w:val="PlaceholderText"/>
                  </w:rPr>
                  <w:t>enter here</w:t>
                </w:r>
              </w:sdtContent>
            </w:sdt>
          </w:p>
        </w:tc>
      </w:tr>
      <w:tr w:rsidR="00D86421" w:rsidRPr="00A26A02" w14:paraId="75C6B748" w14:textId="77777777" w:rsidTr="00597DF2">
        <w:trPr>
          <w:trHeight w:val="247"/>
          <w:jc w:val="left"/>
        </w:trPr>
        <w:tc>
          <w:tcPr>
            <w:tcW w:w="6117" w:type="dxa"/>
            <w:gridSpan w:val="3"/>
            <w:vAlign w:val="center"/>
          </w:tcPr>
          <w:p w14:paraId="53EB8F42" w14:textId="77777777" w:rsidR="00D86421" w:rsidRPr="00A26A02" w:rsidRDefault="00D86421" w:rsidP="00E53D09">
            <w:r w:rsidRPr="00A26A02">
              <w:t>City:</w:t>
            </w:r>
            <w:r w:rsidR="005F135B">
              <w:t xml:space="preserve"> </w:t>
            </w:r>
            <w:sdt>
              <w:sdtPr>
                <w:id w:val="39338056"/>
                <w:placeholder>
                  <w:docPart w:val="DD7BB1740A5D42718EAA982EB6826760"/>
                </w:placeholder>
                <w:showingPlcHdr/>
                <w:text/>
              </w:sdtPr>
              <w:sdtEndPr/>
              <w:sdtContent>
                <w:r w:rsidR="005F135B">
                  <w:rPr>
                    <w:rStyle w:val="PlaceholderText"/>
                  </w:rPr>
                  <w:t>enter here</w:t>
                </w:r>
              </w:sdtContent>
            </w:sdt>
          </w:p>
        </w:tc>
        <w:tc>
          <w:tcPr>
            <w:tcW w:w="1710" w:type="dxa"/>
            <w:vAlign w:val="center"/>
          </w:tcPr>
          <w:p w14:paraId="0EE3AFEB" w14:textId="77777777" w:rsidR="00D86421" w:rsidRPr="00A26A02" w:rsidRDefault="00D86421" w:rsidP="00E53D09">
            <w:r w:rsidRPr="00A26A02">
              <w:t>State:</w:t>
            </w:r>
            <w:r w:rsidR="005F135B">
              <w:t xml:space="preserve"> </w:t>
            </w:r>
            <w:sdt>
              <w:sdtPr>
                <w:id w:val="1239284337"/>
                <w:placeholder>
                  <w:docPart w:val="849EB33A32074197BF5EB7177BAD97F3"/>
                </w:placeholder>
                <w:showingPlcHdr/>
                <w:text/>
              </w:sdtPr>
              <w:sdtEndPr/>
              <w:sdtContent>
                <w:r w:rsidR="005F135B">
                  <w:rPr>
                    <w:rStyle w:val="PlaceholderText"/>
                  </w:rPr>
                  <w:t>enter here</w:t>
                </w:r>
              </w:sdtContent>
            </w:sdt>
          </w:p>
        </w:tc>
        <w:tc>
          <w:tcPr>
            <w:tcW w:w="2346" w:type="dxa"/>
            <w:vAlign w:val="center"/>
          </w:tcPr>
          <w:p w14:paraId="4FE09526" w14:textId="77777777" w:rsidR="00D86421" w:rsidRPr="00A26A02" w:rsidRDefault="00D86421" w:rsidP="00E53D09">
            <w:r w:rsidRPr="00A26A02">
              <w:t>ZIP</w:t>
            </w:r>
            <w:r w:rsidR="00B87390">
              <w:t xml:space="preserve"> Code</w:t>
            </w:r>
            <w:r w:rsidRPr="00A26A02">
              <w:t>:</w:t>
            </w:r>
            <w:r w:rsidR="005F135B">
              <w:t xml:space="preserve"> </w:t>
            </w:r>
            <w:sdt>
              <w:sdtPr>
                <w:id w:val="-1644579830"/>
                <w:placeholder>
                  <w:docPart w:val="7B5A7C35C57F4411A9610DD6A86EB9F2"/>
                </w:placeholder>
                <w:showingPlcHdr/>
                <w:text/>
              </w:sdtPr>
              <w:sdtEndPr/>
              <w:sdtContent>
                <w:r w:rsidR="005F135B">
                  <w:rPr>
                    <w:rStyle w:val="PlaceholderText"/>
                  </w:rPr>
                  <w:t>enter here</w:t>
                </w:r>
              </w:sdtContent>
            </w:sdt>
          </w:p>
        </w:tc>
      </w:tr>
      <w:tr w:rsidR="00D86421" w:rsidRPr="00A26A02" w14:paraId="43551ACD" w14:textId="77777777" w:rsidTr="00597DF2">
        <w:trPr>
          <w:trHeight w:val="247"/>
          <w:jc w:val="left"/>
        </w:trPr>
        <w:tc>
          <w:tcPr>
            <w:tcW w:w="2714" w:type="dxa"/>
            <w:vAlign w:val="center"/>
          </w:tcPr>
          <w:p w14:paraId="6372353F" w14:textId="6ED88A16" w:rsidR="00D86421" w:rsidRPr="00A26A02" w:rsidRDefault="00D86421" w:rsidP="00E53D09">
            <w:r w:rsidRPr="00A26A02">
              <w:t>Phone:</w:t>
            </w:r>
            <w:r w:rsidR="00EC7C1F">
              <w:t xml:space="preserve"> </w:t>
            </w:r>
            <w:sdt>
              <w:sdtPr>
                <w:id w:val="-1731757856"/>
                <w:placeholder>
                  <w:docPart w:val="0609AC1134BF4F4DAEF4758BB5295D77"/>
                </w:placeholder>
                <w:showingPlcHdr/>
                <w:text/>
              </w:sdtPr>
              <w:sdtEndPr/>
              <w:sdtContent>
                <w:r w:rsidR="00EC7C1F">
                  <w:rPr>
                    <w:rStyle w:val="PlaceholderText"/>
                  </w:rPr>
                  <w:t>enter here</w:t>
                </w:r>
              </w:sdtContent>
            </w:sdt>
          </w:p>
        </w:tc>
        <w:tc>
          <w:tcPr>
            <w:tcW w:w="3403" w:type="dxa"/>
            <w:gridSpan w:val="2"/>
            <w:vAlign w:val="center"/>
          </w:tcPr>
          <w:p w14:paraId="2F71A7E6" w14:textId="77777777" w:rsidR="00D86421" w:rsidRPr="00A26A02" w:rsidRDefault="00D86421" w:rsidP="00E53D09">
            <w:r w:rsidRPr="00A26A02">
              <w:t>Fax:</w:t>
            </w:r>
            <w:r w:rsidR="005F135B">
              <w:t xml:space="preserve"> </w:t>
            </w:r>
            <w:sdt>
              <w:sdtPr>
                <w:id w:val="-497498510"/>
                <w:placeholder>
                  <w:docPart w:val="7957A57CEF564D629B01DF8F692E63D7"/>
                </w:placeholder>
                <w:showingPlcHdr/>
                <w:text/>
              </w:sdtPr>
              <w:sdtEndPr/>
              <w:sdtContent>
                <w:r w:rsidR="005F135B">
                  <w:rPr>
                    <w:rStyle w:val="PlaceholderText"/>
                  </w:rPr>
                  <w:t>enter here</w:t>
                </w:r>
              </w:sdtContent>
            </w:sdt>
          </w:p>
        </w:tc>
        <w:tc>
          <w:tcPr>
            <w:tcW w:w="4056" w:type="dxa"/>
            <w:gridSpan w:val="2"/>
            <w:vAlign w:val="center"/>
          </w:tcPr>
          <w:p w14:paraId="3642FF9E" w14:textId="77777777" w:rsidR="00D86421" w:rsidRPr="00A26A02" w:rsidRDefault="00D86421" w:rsidP="00E53D09">
            <w:r w:rsidRPr="00A26A02">
              <w:t>E-mail:</w:t>
            </w:r>
            <w:r w:rsidR="005F135B">
              <w:t xml:space="preserve"> </w:t>
            </w:r>
            <w:sdt>
              <w:sdtPr>
                <w:id w:val="-826903872"/>
                <w:placeholder>
                  <w:docPart w:val="B5EA6BDA139249C7A345D28D7FB2FCC4"/>
                </w:placeholder>
                <w:showingPlcHdr/>
                <w:text/>
              </w:sdtPr>
              <w:sdtEndPr/>
              <w:sdtContent>
                <w:r w:rsidR="005F135B">
                  <w:rPr>
                    <w:rStyle w:val="PlaceholderText"/>
                  </w:rPr>
                  <w:t>enter here</w:t>
                </w:r>
              </w:sdtContent>
            </w:sdt>
          </w:p>
        </w:tc>
      </w:tr>
      <w:tr w:rsidR="00D86421" w:rsidRPr="00A26A02" w14:paraId="0BBB8A4C" w14:textId="77777777" w:rsidTr="00EC7C1F">
        <w:trPr>
          <w:trHeight w:val="247"/>
          <w:jc w:val="left"/>
        </w:trPr>
        <w:tc>
          <w:tcPr>
            <w:tcW w:w="10173" w:type="dxa"/>
            <w:gridSpan w:val="5"/>
            <w:shd w:val="clear" w:color="auto" w:fill="FFFFFF" w:themeFill="background1"/>
            <w:vAlign w:val="center"/>
          </w:tcPr>
          <w:p w14:paraId="32F21279" w14:textId="6658AFAB" w:rsidR="00D86421" w:rsidRPr="00A26A02" w:rsidRDefault="00EC7C1F" w:rsidP="00EC7C1F">
            <w:r>
              <w:t xml:space="preserve">Nominations, please include the organizations name and contact information (*By nominating a rescue you will automatically count as one of their references): </w:t>
            </w:r>
            <w:sdt>
              <w:sdtPr>
                <w:id w:val="-747033486"/>
                <w:placeholder>
                  <w:docPart w:val="E5F7C7D10FAD4B628901C6AD940D38D7"/>
                </w:placeholder>
                <w:showingPlcHdr/>
                <w:text/>
              </w:sdtPr>
              <w:sdtEndPr/>
              <w:sdtContent>
                <w:r>
                  <w:rPr>
                    <w:rStyle w:val="PlaceholderText"/>
                  </w:rPr>
                  <w:t>enter here</w:t>
                </w:r>
              </w:sdtContent>
            </w:sdt>
          </w:p>
        </w:tc>
      </w:tr>
      <w:tr w:rsidR="00EC7C1F" w:rsidRPr="00A26A02" w14:paraId="57D307EC" w14:textId="77777777" w:rsidTr="005F135B">
        <w:trPr>
          <w:trHeight w:val="247"/>
          <w:jc w:val="left"/>
        </w:trPr>
        <w:tc>
          <w:tcPr>
            <w:tcW w:w="10173" w:type="dxa"/>
            <w:gridSpan w:val="5"/>
            <w:shd w:val="clear" w:color="auto" w:fill="F2F2F2" w:themeFill="background1" w:themeFillShade="F2"/>
            <w:vAlign w:val="center"/>
          </w:tcPr>
          <w:p w14:paraId="3A047396" w14:textId="77777777" w:rsidR="00EC7C1F" w:rsidRPr="00A26A02" w:rsidRDefault="00EC7C1F" w:rsidP="00E53D09">
            <w:pPr>
              <w:pStyle w:val="SectionHeading"/>
            </w:pPr>
          </w:p>
        </w:tc>
      </w:tr>
      <w:tr w:rsidR="00D86421" w:rsidRPr="00A26A02" w14:paraId="258D077D" w14:textId="77777777" w:rsidTr="005F135B">
        <w:trPr>
          <w:trHeight w:val="247"/>
          <w:jc w:val="left"/>
        </w:trPr>
        <w:tc>
          <w:tcPr>
            <w:tcW w:w="10173" w:type="dxa"/>
            <w:gridSpan w:val="5"/>
            <w:vAlign w:val="center"/>
          </w:tcPr>
          <w:p w14:paraId="34B52D06" w14:textId="77777777" w:rsidR="00D86421" w:rsidRPr="002F3E07" w:rsidRDefault="00F67783" w:rsidP="00F67783">
            <w:pPr>
              <w:pStyle w:val="AgreementText"/>
              <w:framePr w:hSpace="0" w:wrap="auto" w:xAlign="left" w:yAlign="inline"/>
              <w:numPr>
                <w:ilvl w:val="0"/>
                <w:numId w:val="0"/>
              </w:numPr>
              <w:ind w:left="288"/>
            </w:pPr>
            <w:r>
              <w:t xml:space="preserve">Thank you for giving RC Pet Products the opportunity to support your organization.  Please sign this more accepting the terms presented and to authorize RC Pet Products to contact the listed references.  Unsigned or Incomplete forms may not be accepted.  </w:t>
            </w:r>
          </w:p>
        </w:tc>
      </w:tr>
      <w:tr w:rsidR="00D86421" w:rsidRPr="00A26A02" w14:paraId="74741862" w14:textId="77777777" w:rsidTr="005F135B">
        <w:trPr>
          <w:trHeight w:val="247"/>
          <w:jc w:val="left"/>
        </w:trPr>
        <w:tc>
          <w:tcPr>
            <w:tcW w:w="10173" w:type="dxa"/>
            <w:gridSpan w:val="5"/>
            <w:shd w:val="clear" w:color="auto" w:fill="F2F2F2" w:themeFill="background1" w:themeFillShade="F2"/>
            <w:vAlign w:val="center"/>
          </w:tcPr>
          <w:p w14:paraId="2E6504C0" w14:textId="77777777" w:rsidR="00D86421" w:rsidRPr="00A26A02" w:rsidRDefault="00F67783" w:rsidP="00E53D09">
            <w:pPr>
              <w:pStyle w:val="SectionHeading"/>
            </w:pPr>
            <w:r>
              <w:t>A</w:t>
            </w:r>
            <w:r w:rsidR="009B5C7C">
              <w:t>u</w:t>
            </w:r>
            <w:r>
              <w:t xml:space="preserve">thorized </w:t>
            </w:r>
            <w:r w:rsidR="00D86421" w:rsidRPr="00A26A02">
              <w:t>Signature</w:t>
            </w:r>
          </w:p>
        </w:tc>
      </w:tr>
      <w:tr w:rsidR="00F67783" w:rsidRPr="00A26A02" w14:paraId="33005637" w14:textId="77777777" w:rsidTr="005F135B">
        <w:trPr>
          <w:trHeight w:hRule="exact" w:val="1086"/>
          <w:jc w:val="left"/>
        </w:trPr>
        <w:tc>
          <w:tcPr>
            <w:tcW w:w="10173" w:type="dxa"/>
            <w:gridSpan w:val="5"/>
            <w:vAlign w:val="bottom"/>
          </w:tcPr>
          <w:p w14:paraId="24D85141" w14:textId="77777777" w:rsidR="00F67783" w:rsidRDefault="00F67783" w:rsidP="00E53D09">
            <w:r>
              <w:t>Name</w:t>
            </w:r>
            <w:r w:rsidR="005F135B">
              <w:t xml:space="preserve"> and Title</w:t>
            </w:r>
            <w:r>
              <w:t>:</w:t>
            </w:r>
            <w:r w:rsidR="005F135B">
              <w:t xml:space="preserve"> </w:t>
            </w:r>
            <w:sdt>
              <w:sdtPr>
                <w:id w:val="-1326508262"/>
                <w:placeholder>
                  <w:docPart w:val="8337822405F34C39ADDB060C4C075396"/>
                </w:placeholder>
                <w:showingPlcHdr/>
                <w:text/>
              </w:sdtPr>
              <w:sdtEndPr/>
              <w:sdtContent>
                <w:r w:rsidR="005F135B">
                  <w:rPr>
                    <w:rStyle w:val="PlaceholderText"/>
                  </w:rPr>
                  <w:t>enter here</w:t>
                </w:r>
              </w:sdtContent>
            </w:sdt>
          </w:p>
          <w:p w14:paraId="19B1E296" w14:textId="77777777" w:rsidR="00F67783" w:rsidRPr="00A26A02" w:rsidRDefault="005F135B" w:rsidP="00E53D09">
            <w:r>
              <w:t>Signature</w:t>
            </w:r>
            <w:r w:rsidR="00F67783" w:rsidRPr="00A26A02">
              <w:t>:</w:t>
            </w:r>
            <w:r>
              <w:t xml:space="preserve"> </w:t>
            </w:r>
            <w:sdt>
              <w:sdtPr>
                <w:id w:val="1483194687"/>
                <w:placeholder>
                  <w:docPart w:val="06792D8FF1DC4E0FA31EB69C31C9D0C4"/>
                </w:placeholder>
                <w:showingPlcHdr/>
                <w:text/>
              </w:sdtPr>
              <w:sdtEndPr/>
              <w:sdtContent>
                <w:r>
                  <w:rPr>
                    <w:rStyle w:val="PlaceholderText"/>
                  </w:rPr>
                  <w:t>print and sign</w:t>
                </w:r>
              </w:sdtContent>
            </w:sdt>
          </w:p>
          <w:p w14:paraId="584E6244" w14:textId="77777777" w:rsidR="00F67783" w:rsidRPr="00A26A02" w:rsidRDefault="00F67783" w:rsidP="00E53D09">
            <w:r w:rsidRPr="00A26A02">
              <w:t>Date:</w:t>
            </w:r>
            <w:r w:rsidR="005F135B">
              <w:t xml:space="preserve"> </w:t>
            </w:r>
            <w:sdt>
              <w:sdtPr>
                <w:id w:val="-256826954"/>
                <w:placeholder>
                  <w:docPart w:val="D680168823E14F5895DB2ED932F60398"/>
                </w:placeholder>
                <w:showingPlcHdr/>
                <w:text/>
              </w:sdtPr>
              <w:sdtEndPr/>
              <w:sdtContent>
                <w:r w:rsidR="005F135B">
                  <w:rPr>
                    <w:rStyle w:val="PlaceholderText"/>
                  </w:rPr>
                  <w:t>enter here</w:t>
                </w:r>
              </w:sdtContent>
            </w:sdt>
          </w:p>
          <w:p w14:paraId="521CB95F" w14:textId="77777777" w:rsidR="00F67783" w:rsidRPr="00A26A02" w:rsidRDefault="00F67783" w:rsidP="00E53D09"/>
        </w:tc>
      </w:tr>
    </w:tbl>
    <w:p w14:paraId="2EF85A9E" w14:textId="77777777" w:rsidR="000776FF" w:rsidRDefault="000776FF" w:rsidP="00A26A02"/>
    <w:p w14:paraId="08B922B0" w14:textId="77777777" w:rsidR="000776FF" w:rsidRPr="000776FF" w:rsidRDefault="000776FF" w:rsidP="000776FF"/>
    <w:p w14:paraId="417471C2" w14:textId="3AFE266F" w:rsidR="000776FF" w:rsidRDefault="00A13810" w:rsidP="000776FF">
      <w:r>
        <w:t xml:space="preserve">PLEASE EMAIL COMPLETED FORMS TO: </w:t>
      </w:r>
      <w:hyperlink r:id="rId9" w:history="1">
        <w:r w:rsidR="00C6544A" w:rsidRPr="003769BE">
          <w:rPr>
            <w:rStyle w:val="Hyperlink"/>
          </w:rPr>
          <w:t>info@carloscause.com</w:t>
        </w:r>
      </w:hyperlink>
    </w:p>
    <w:p w14:paraId="18ADEF51" w14:textId="77777777" w:rsidR="00A13810" w:rsidRPr="000776FF" w:rsidRDefault="00A13810" w:rsidP="000776FF"/>
    <w:p w14:paraId="2B3D05AE" w14:textId="77777777" w:rsidR="000776FF" w:rsidRPr="000776FF" w:rsidRDefault="000776FF" w:rsidP="000776FF"/>
    <w:p w14:paraId="5F0FB4C2" w14:textId="77777777" w:rsidR="000776FF" w:rsidRPr="000776FF" w:rsidRDefault="000776FF" w:rsidP="000776FF"/>
    <w:p w14:paraId="78965A6E" w14:textId="77777777" w:rsidR="000776FF" w:rsidRPr="000776FF" w:rsidRDefault="000776FF" w:rsidP="000776FF"/>
    <w:p w14:paraId="3B1813A4" w14:textId="77777777" w:rsidR="000776FF" w:rsidRPr="000776FF" w:rsidRDefault="000776FF" w:rsidP="000776FF"/>
    <w:p w14:paraId="25B640CA" w14:textId="77777777" w:rsidR="000776FF" w:rsidRPr="000776FF" w:rsidRDefault="000776FF" w:rsidP="000776FF"/>
    <w:p w14:paraId="5BE0406D" w14:textId="77777777" w:rsidR="000776FF" w:rsidRPr="000776FF" w:rsidRDefault="000776FF" w:rsidP="000776FF"/>
    <w:p w14:paraId="45147488" w14:textId="77777777" w:rsidR="000776FF" w:rsidRPr="000776FF" w:rsidRDefault="000776FF" w:rsidP="000776FF"/>
    <w:p w14:paraId="3CC76491" w14:textId="77777777" w:rsidR="000776FF" w:rsidRPr="000776FF" w:rsidRDefault="000776FF" w:rsidP="000776FF"/>
    <w:p w14:paraId="20383694" w14:textId="77777777" w:rsidR="000776FF" w:rsidRPr="000776FF" w:rsidRDefault="000776FF" w:rsidP="000776FF"/>
    <w:p w14:paraId="27928E3B" w14:textId="77777777" w:rsidR="000776FF" w:rsidRPr="000776FF" w:rsidRDefault="000776FF" w:rsidP="000776FF"/>
    <w:p w14:paraId="3C672555" w14:textId="77777777" w:rsidR="000776FF" w:rsidRPr="000776FF" w:rsidRDefault="000776FF" w:rsidP="000776FF"/>
    <w:p w14:paraId="5C0FF4AF" w14:textId="77777777" w:rsidR="000776FF" w:rsidRPr="000776FF" w:rsidRDefault="000776FF" w:rsidP="000776FF"/>
    <w:p w14:paraId="6B2AD05D" w14:textId="77777777" w:rsidR="000776FF" w:rsidRPr="000776FF" w:rsidRDefault="000776FF" w:rsidP="000776FF"/>
    <w:p w14:paraId="6488641D" w14:textId="77777777" w:rsidR="000776FF" w:rsidRDefault="000776FF" w:rsidP="000776FF"/>
    <w:p w14:paraId="5F758EC4" w14:textId="77777777" w:rsidR="00415F5F" w:rsidRPr="000776FF" w:rsidRDefault="00415F5F" w:rsidP="000776FF">
      <w:pPr>
        <w:jc w:val="right"/>
      </w:pPr>
    </w:p>
    <w:sectPr w:rsidR="00415F5F" w:rsidRPr="000776FF" w:rsidSect="00E53D0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1007E" w14:textId="77777777" w:rsidR="00867CE5" w:rsidRDefault="00867CE5" w:rsidP="00F67783">
      <w:r>
        <w:separator/>
      </w:r>
    </w:p>
  </w:endnote>
  <w:endnote w:type="continuationSeparator" w:id="0">
    <w:p w14:paraId="2C5150F7" w14:textId="77777777" w:rsidR="00867CE5" w:rsidRDefault="00867CE5" w:rsidP="00F6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ffra">
    <w:panose1 w:val="020B0403020203020204"/>
    <w:charset w:val="00"/>
    <w:family w:val="swiss"/>
    <w:pitch w:val="variable"/>
    <w:sig w:usb0="A00022EF" w:usb1="D000A05B" w:usb2="00000008" w:usb3="00000000" w:csb0="000000DF" w:csb1="00000000"/>
  </w:font>
  <w:font w:name="Effra Light">
    <w:panose1 w:val="020B0403020203020204"/>
    <w:charset w:val="00"/>
    <w:family w:val="swiss"/>
    <w:pitch w:val="variable"/>
    <w:sig w:usb0="A00022EF" w:usb1="D000A05B" w:usb2="00000008" w:usb3="00000000" w:csb0="000000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2C1A" w14:textId="77777777" w:rsidR="000776FF" w:rsidRDefault="00867CE5" w:rsidP="000776FF">
    <w:pPr>
      <w:pStyle w:val="Footer"/>
      <w:jc w:val="center"/>
    </w:pPr>
    <w:r>
      <w:rPr>
        <w:noProof/>
      </w:rPr>
      <w:pict w14:anchorId="181E8CE5">
        <v:rect id="_x0000_i1025" alt="" style="width:468pt;height:.05pt;mso-width-percent:0;mso-height-percent:0;mso-width-percent:0;mso-height-percent:0" o:hralign="center" o:hrstd="t" o:hrnoshade="t" o:hr="t" fillcolor="#09c" stroked="f"/>
      </w:pict>
    </w:r>
  </w:p>
  <w:p w14:paraId="2AEDD2AA" w14:textId="77777777" w:rsidR="000776FF" w:rsidRPr="00537784" w:rsidRDefault="000776FF" w:rsidP="000776FF">
    <w:pPr>
      <w:pStyle w:val="Footer"/>
      <w:jc w:val="center"/>
      <w:rPr>
        <w:rFonts w:ascii="Effra Light" w:hAnsi="Effra Light" w:cs="Effra Light"/>
        <w:sz w:val="18"/>
        <w:szCs w:val="18"/>
      </w:rPr>
    </w:pPr>
    <w:r w:rsidRPr="00537784">
      <w:rPr>
        <w:rFonts w:ascii="Effra Light" w:hAnsi="Effra Light" w:cs="Effra Light"/>
        <w:sz w:val="18"/>
        <w:szCs w:val="18"/>
      </w:rPr>
      <w:t>550 EAST KENT AVENUE SOUTH, VANCOUVER, BC  V5X 4V6</w:t>
    </w:r>
  </w:p>
  <w:p w14:paraId="00B79FD9" w14:textId="77777777" w:rsidR="00F67783" w:rsidRPr="00F67783" w:rsidRDefault="00F67783" w:rsidP="00F67783">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6285" w14:textId="77777777" w:rsidR="00867CE5" w:rsidRDefault="00867CE5" w:rsidP="00F67783">
      <w:r>
        <w:separator/>
      </w:r>
    </w:p>
  </w:footnote>
  <w:footnote w:type="continuationSeparator" w:id="0">
    <w:p w14:paraId="118DADF0" w14:textId="77777777" w:rsidR="00867CE5" w:rsidRDefault="00867CE5" w:rsidP="00F6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D0B1" w14:textId="3B9CA914" w:rsidR="000776FF" w:rsidRDefault="00537784" w:rsidP="000776FF">
    <w:pPr>
      <w:pStyle w:val="Header"/>
      <w:jc w:val="right"/>
    </w:pPr>
    <w:r>
      <w:rPr>
        <w:noProof/>
      </w:rPr>
      <w:drawing>
        <wp:inline distT="0" distB="0" distL="0" distR="0" wp14:anchorId="040F32DF" wp14:editId="6015CA5C">
          <wp:extent cx="1422292" cy="470852"/>
          <wp:effectExtent l="0" t="0" r="6985" b="571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_Secondary_Horiz_PMS.jpg"/>
                  <pic:cNvPicPr/>
                </pic:nvPicPr>
                <pic:blipFill>
                  <a:blip r:embed="rId1">
                    <a:extLst>
                      <a:ext uri="{28A0092B-C50C-407E-A947-70E740481C1C}">
                        <a14:useLocalDpi xmlns:a14="http://schemas.microsoft.com/office/drawing/2010/main" val="0"/>
                      </a:ext>
                    </a:extLst>
                  </a:blip>
                  <a:stretch>
                    <a:fillRect/>
                  </a:stretch>
                </pic:blipFill>
                <pic:spPr>
                  <a:xfrm>
                    <a:off x="0" y="0"/>
                    <a:ext cx="1453308" cy="481120"/>
                  </a:xfrm>
                  <a:prstGeom prst="rect">
                    <a:avLst/>
                  </a:prstGeom>
                </pic:spPr>
              </pic:pic>
            </a:graphicData>
          </a:graphic>
        </wp:inline>
      </w:drawing>
    </w:r>
  </w:p>
  <w:p w14:paraId="2527C91B" w14:textId="77777777" w:rsidR="000776FF" w:rsidRDefault="00867CE5" w:rsidP="000776FF">
    <w:pPr>
      <w:pStyle w:val="Header"/>
    </w:pPr>
    <w:r>
      <w:rPr>
        <w:noProof/>
      </w:rPr>
      <w:pict w14:anchorId="7148FCFE">
        <v:rect id="_x0000_i1026" alt="" style="width:468pt;height:.05pt;mso-width-percent:0;mso-height-percent:0;mso-width-percent:0;mso-height-percent:0" o:hralign="center" o:hrstd="t" o:hrnoshade="t" o:hr="t" fillcolor="#09c"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E909FD"/>
    <w:multiLevelType w:val="hybridMultilevel"/>
    <w:tmpl w:val="77543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57"/>
    <w:rsid w:val="00030071"/>
    <w:rsid w:val="00043146"/>
    <w:rsid w:val="000776FF"/>
    <w:rsid w:val="000C3395"/>
    <w:rsid w:val="000F37C5"/>
    <w:rsid w:val="001149DF"/>
    <w:rsid w:val="0011649E"/>
    <w:rsid w:val="0016303A"/>
    <w:rsid w:val="001648B2"/>
    <w:rsid w:val="001B0583"/>
    <w:rsid w:val="001D75DA"/>
    <w:rsid w:val="001E28EA"/>
    <w:rsid w:val="002128A8"/>
    <w:rsid w:val="00240AF1"/>
    <w:rsid w:val="0024648C"/>
    <w:rsid w:val="00253945"/>
    <w:rsid w:val="00256E58"/>
    <w:rsid w:val="002C0936"/>
    <w:rsid w:val="002D6819"/>
    <w:rsid w:val="002F3E07"/>
    <w:rsid w:val="00384215"/>
    <w:rsid w:val="003E1C80"/>
    <w:rsid w:val="00415F5F"/>
    <w:rsid w:val="004521E2"/>
    <w:rsid w:val="00461DCB"/>
    <w:rsid w:val="00491A66"/>
    <w:rsid w:val="00533EB0"/>
    <w:rsid w:val="00537784"/>
    <w:rsid w:val="0056338C"/>
    <w:rsid w:val="0058123D"/>
    <w:rsid w:val="00597DF2"/>
    <w:rsid w:val="005D4280"/>
    <w:rsid w:val="005E62AE"/>
    <w:rsid w:val="005F135B"/>
    <w:rsid w:val="00611753"/>
    <w:rsid w:val="006638AD"/>
    <w:rsid w:val="00671993"/>
    <w:rsid w:val="00677232"/>
    <w:rsid w:val="00685F02"/>
    <w:rsid w:val="006E6E62"/>
    <w:rsid w:val="00722DE8"/>
    <w:rsid w:val="00733AC6"/>
    <w:rsid w:val="007344B3"/>
    <w:rsid w:val="00737131"/>
    <w:rsid w:val="007A7A63"/>
    <w:rsid w:val="007C6BF2"/>
    <w:rsid w:val="00806C74"/>
    <w:rsid w:val="00825B9C"/>
    <w:rsid w:val="00860D20"/>
    <w:rsid w:val="008658E6"/>
    <w:rsid w:val="00867CE5"/>
    <w:rsid w:val="00884CA6"/>
    <w:rsid w:val="008A18E6"/>
    <w:rsid w:val="008C5563"/>
    <w:rsid w:val="008D3BC4"/>
    <w:rsid w:val="008E6EC8"/>
    <w:rsid w:val="009365CC"/>
    <w:rsid w:val="009531AA"/>
    <w:rsid w:val="009A7CA1"/>
    <w:rsid w:val="009B5C7C"/>
    <w:rsid w:val="009C0C06"/>
    <w:rsid w:val="00A13810"/>
    <w:rsid w:val="00A26A02"/>
    <w:rsid w:val="00AE1F72"/>
    <w:rsid w:val="00B04903"/>
    <w:rsid w:val="00B41C69"/>
    <w:rsid w:val="00B52141"/>
    <w:rsid w:val="00B87390"/>
    <w:rsid w:val="00BE09D6"/>
    <w:rsid w:val="00C22A36"/>
    <w:rsid w:val="00C63324"/>
    <w:rsid w:val="00C6544A"/>
    <w:rsid w:val="00C81188"/>
    <w:rsid w:val="00C90EC3"/>
    <w:rsid w:val="00CB6A49"/>
    <w:rsid w:val="00CC7CB7"/>
    <w:rsid w:val="00CE7A1F"/>
    <w:rsid w:val="00D02133"/>
    <w:rsid w:val="00D42EE8"/>
    <w:rsid w:val="00D461ED"/>
    <w:rsid w:val="00D66A94"/>
    <w:rsid w:val="00D86421"/>
    <w:rsid w:val="00DC22F2"/>
    <w:rsid w:val="00DC4FF6"/>
    <w:rsid w:val="00DE2904"/>
    <w:rsid w:val="00E16D57"/>
    <w:rsid w:val="00E26BAB"/>
    <w:rsid w:val="00E33DC8"/>
    <w:rsid w:val="00E53D09"/>
    <w:rsid w:val="00E57169"/>
    <w:rsid w:val="00EC7C1F"/>
    <w:rsid w:val="00ED65D7"/>
    <w:rsid w:val="00F04B9B"/>
    <w:rsid w:val="00F1442E"/>
    <w:rsid w:val="00F149CC"/>
    <w:rsid w:val="00F225A4"/>
    <w:rsid w:val="00F27701"/>
    <w:rsid w:val="00F36631"/>
    <w:rsid w:val="00F46364"/>
    <w:rsid w:val="00F6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65146"/>
  <w15:docId w15:val="{C341E6CF-A6F3-4765-A441-8F0B7317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D09"/>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paragraph" w:styleId="ListParagraph">
    <w:name w:val="List Paragraph"/>
    <w:basedOn w:val="Normal"/>
    <w:uiPriority w:val="34"/>
    <w:unhideWhenUsed/>
    <w:qFormat/>
    <w:rsid w:val="00F67783"/>
    <w:pPr>
      <w:ind w:left="720"/>
      <w:contextualSpacing/>
    </w:pPr>
  </w:style>
  <w:style w:type="paragraph" w:styleId="Header">
    <w:name w:val="header"/>
    <w:basedOn w:val="Normal"/>
    <w:link w:val="HeaderChar"/>
    <w:uiPriority w:val="99"/>
    <w:unhideWhenUsed/>
    <w:rsid w:val="00F67783"/>
    <w:pPr>
      <w:tabs>
        <w:tab w:val="center" w:pos="4680"/>
        <w:tab w:val="right" w:pos="9360"/>
      </w:tabs>
    </w:pPr>
  </w:style>
  <w:style w:type="character" w:customStyle="1" w:styleId="HeaderChar">
    <w:name w:val="Header Char"/>
    <w:basedOn w:val="DefaultParagraphFont"/>
    <w:link w:val="Header"/>
    <w:uiPriority w:val="99"/>
    <w:rsid w:val="00F67783"/>
    <w:rPr>
      <w:rFonts w:asciiTheme="minorHAnsi" w:hAnsiTheme="minorHAnsi"/>
      <w:spacing w:val="10"/>
      <w:sz w:val="16"/>
    </w:rPr>
  </w:style>
  <w:style w:type="paragraph" w:styleId="Footer">
    <w:name w:val="footer"/>
    <w:basedOn w:val="Normal"/>
    <w:link w:val="FooterChar"/>
    <w:uiPriority w:val="99"/>
    <w:unhideWhenUsed/>
    <w:rsid w:val="00F67783"/>
    <w:pPr>
      <w:tabs>
        <w:tab w:val="center" w:pos="4680"/>
        <w:tab w:val="right" w:pos="9360"/>
      </w:tabs>
    </w:pPr>
  </w:style>
  <w:style w:type="character" w:customStyle="1" w:styleId="FooterChar">
    <w:name w:val="Footer Char"/>
    <w:basedOn w:val="DefaultParagraphFont"/>
    <w:link w:val="Footer"/>
    <w:uiPriority w:val="99"/>
    <w:rsid w:val="00F67783"/>
    <w:rPr>
      <w:rFonts w:asciiTheme="minorHAnsi" w:hAnsiTheme="minorHAnsi"/>
      <w:spacing w:val="10"/>
      <w:sz w:val="16"/>
    </w:rPr>
  </w:style>
  <w:style w:type="character" w:styleId="Hyperlink">
    <w:name w:val="Hyperlink"/>
    <w:basedOn w:val="DefaultParagraphFont"/>
    <w:unhideWhenUsed/>
    <w:rsid w:val="00A13810"/>
    <w:rPr>
      <w:color w:val="0000FF" w:themeColor="hyperlink"/>
      <w:u w:val="single"/>
    </w:rPr>
  </w:style>
  <w:style w:type="character" w:styleId="UnresolvedMention">
    <w:name w:val="Unresolved Mention"/>
    <w:basedOn w:val="DefaultParagraphFont"/>
    <w:uiPriority w:val="99"/>
    <w:semiHidden/>
    <w:unhideWhenUsed/>
    <w:rsid w:val="00A13810"/>
    <w:rPr>
      <w:color w:val="605E5C"/>
      <w:shd w:val="clear" w:color="auto" w:fill="E1DFDD"/>
    </w:rPr>
  </w:style>
  <w:style w:type="character" w:styleId="FollowedHyperlink">
    <w:name w:val="FollowedHyperlink"/>
    <w:basedOn w:val="DefaultParagraphFont"/>
    <w:semiHidden/>
    <w:unhideWhenUsed/>
    <w:rsid w:val="00C65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3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carloscaus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AppData\Roaming\Microsoft\Templates\Business%20credit%20applicat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E41CEE27640A8AF0354982902F064"/>
        <w:category>
          <w:name w:val="General"/>
          <w:gallery w:val="placeholder"/>
        </w:category>
        <w:types>
          <w:type w:val="bbPlcHdr"/>
        </w:types>
        <w:behaviors>
          <w:behavior w:val="content"/>
        </w:behaviors>
        <w:guid w:val="{DBB82FAB-53BB-4E0B-B5A1-9D4EEAB100E7}"/>
      </w:docPartPr>
      <w:docPartBody>
        <w:p w:rsidR="00CF3E13" w:rsidRDefault="00CF3E13" w:rsidP="00CF3E13">
          <w:pPr>
            <w:pStyle w:val="1DAE41CEE27640A8AF0354982902F0641"/>
          </w:pPr>
          <w:r>
            <w:rPr>
              <w:rStyle w:val="PlaceholderText"/>
            </w:rPr>
            <w:t>enter here</w:t>
          </w:r>
        </w:p>
      </w:docPartBody>
    </w:docPart>
    <w:docPart>
      <w:docPartPr>
        <w:name w:val="6E40A2CCBE904FD5A67AFD85FADF319C"/>
        <w:category>
          <w:name w:val="General"/>
          <w:gallery w:val="placeholder"/>
        </w:category>
        <w:types>
          <w:type w:val="bbPlcHdr"/>
        </w:types>
        <w:behaviors>
          <w:behavior w:val="content"/>
        </w:behaviors>
        <w:guid w:val="{123CCEFC-A379-4ABE-B493-34F7B9FEBE9D}"/>
      </w:docPartPr>
      <w:docPartBody>
        <w:p w:rsidR="00CF3E13" w:rsidRDefault="00CF3E13" w:rsidP="00CF3E13">
          <w:pPr>
            <w:pStyle w:val="6E40A2CCBE904FD5A67AFD85FADF319C1"/>
          </w:pPr>
          <w:r>
            <w:rPr>
              <w:rStyle w:val="PlaceholderText"/>
            </w:rPr>
            <w:t>enter here</w:t>
          </w:r>
        </w:p>
      </w:docPartBody>
    </w:docPart>
    <w:docPart>
      <w:docPartPr>
        <w:name w:val="3C66B0EF215A4B1D95B34A9F9694BB23"/>
        <w:category>
          <w:name w:val="General"/>
          <w:gallery w:val="placeholder"/>
        </w:category>
        <w:types>
          <w:type w:val="bbPlcHdr"/>
        </w:types>
        <w:behaviors>
          <w:behavior w:val="content"/>
        </w:behaviors>
        <w:guid w:val="{98D30F25-0213-4F73-B497-A1E66476F8A2}"/>
      </w:docPartPr>
      <w:docPartBody>
        <w:p w:rsidR="00CF3E13" w:rsidRDefault="00CF3E13" w:rsidP="00CF3E13">
          <w:pPr>
            <w:pStyle w:val="3C66B0EF215A4B1D95B34A9F9694BB231"/>
          </w:pPr>
          <w:r>
            <w:rPr>
              <w:rStyle w:val="PlaceholderText"/>
            </w:rPr>
            <w:t>enter here</w:t>
          </w:r>
        </w:p>
      </w:docPartBody>
    </w:docPart>
    <w:docPart>
      <w:docPartPr>
        <w:name w:val="01B601E025F24AC288137F2F14192254"/>
        <w:category>
          <w:name w:val="General"/>
          <w:gallery w:val="placeholder"/>
        </w:category>
        <w:types>
          <w:type w:val="bbPlcHdr"/>
        </w:types>
        <w:behaviors>
          <w:behavior w:val="content"/>
        </w:behaviors>
        <w:guid w:val="{C2E43365-096F-4BC5-AB6F-97310E276628}"/>
      </w:docPartPr>
      <w:docPartBody>
        <w:p w:rsidR="00CF3E13" w:rsidRDefault="00CF3E13" w:rsidP="00CF3E13">
          <w:pPr>
            <w:pStyle w:val="01B601E025F24AC288137F2F141922541"/>
          </w:pPr>
          <w:r>
            <w:rPr>
              <w:rStyle w:val="PlaceholderText"/>
            </w:rPr>
            <w:t>enter here</w:t>
          </w:r>
        </w:p>
      </w:docPartBody>
    </w:docPart>
    <w:docPart>
      <w:docPartPr>
        <w:name w:val="DD7BB1740A5D42718EAA982EB6826760"/>
        <w:category>
          <w:name w:val="General"/>
          <w:gallery w:val="placeholder"/>
        </w:category>
        <w:types>
          <w:type w:val="bbPlcHdr"/>
        </w:types>
        <w:behaviors>
          <w:behavior w:val="content"/>
        </w:behaviors>
        <w:guid w:val="{704DEF5B-2190-4578-AA68-A9EA39FF1DE5}"/>
      </w:docPartPr>
      <w:docPartBody>
        <w:p w:rsidR="00CF3E13" w:rsidRDefault="00CF3E13" w:rsidP="00CF3E13">
          <w:pPr>
            <w:pStyle w:val="DD7BB1740A5D42718EAA982EB68267601"/>
          </w:pPr>
          <w:r>
            <w:rPr>
              <w:rStyle w:val="PlaceholderText"/>
            </w:rPr>
            <w:t>enter here</w:t>
          </w:r>
        </w:p>
      </w:docPartBody>
    </w:docPart>
    <w:docPart>
      <w:docPartPr>
        <w:name w:val="849EB33A32074197BF5EB7177BAD97F3"/>
        <w:category>
          <w:name w:val="General"/>
          <w:gallery w:val="placeholder"/>
        </w:category>
        <w:types>
          <w:type w:val="bbPlcHdr"/>
        </w:types>
        <w:behaviors>
          <w:behavior w:val="content"/>
        </w:behaviors>
        <w:guid w:val="{0031C846-15EC-441D-AF32-F33A29BDA271}"/>
      </w:docPartPr>
      <w:docPartBody>
        <w:p w:rsidR="00CF3E13" w:rsidRDefault="00CF3E13" w:rsidP="00CF3E13">
          <w:pPr>
            <w:pStyle w:val="849EB33A32074197BF5EB7177BAD97F31"/>
          </w:pPr>
          <w:r>
            <w:rPr>
              <w:rStyle w:val="PlaceholderText"/>
            </w:rPr>
            <w:t>enter here</w:t>
          </w:r>
        </w:p>
      </w:docPartBody>
    </w:docPart>
    <w:docPart>
      <w:docPartPr>
        <w:name w:val="7B5A7C35C57F4411A9610DD6A86EB9F2"/>
        <w:category>
          <w:name w:val="General"/>
          <w:gallery w:val="placeholder"/>
        </w:category>
        <w:types>
          <w:type w:val="bbPlcHdr"/>
        </w:types>
        <w:behaviors>
          <w:behavior w:val="content"/>
        </w:behaviors>
        <w:guid w:val="{2938EE37-6063-4F97-9D4C-6216182602C1}"/>
      </w:docPartPr>
      <w:docPartBody>
        <w:p w:rsidR="00CF3E13" w:rsidRDefault="00CF3E13" w:rsidP="00CF3E13">
          <w:pPr>
            <w:pStyle w:val="7B5A7C35C57F4411A9610DD6A86EB9F21"/>
          </w:pPr>
          <w:r>
            <w:rPr>
              <w:rStyle w:val="PlaceholderText"/>
            </w:rPr>
            <w:t>enter here</w:t>
          </w:r>
        </w:p>
      </w:docPartBody>
    </w:docPart>
    <w:docPart>
      <w:docPartPr>
        <w:name w:val="7957A57CEF564D629B01DF8F692E63D7"/>
        <w:category>
          <w:name w:val="General"/>
          <w:gallery w:val="placeholder"/>
        </w:category>
        <w:types>
          <w:type w:val="bbPlcHdr"/>
        </w:types>
        <w:behaviors>
          <w:behavior w:val="content"/>
        </w:behaviors>
        <w:guid w:val="{CFE38DBE-9DDB-4801-857E-20FB1A1678C4}"/>
      </w:docPartPr>
      <w:docPartBody>
        <w:p w:rsidR="00CF3E13" w:rsidRDefault="00CF3E13" w:rsidP="00CF3E13">
          <w:pPr>
            <w:pStyle w:val="7957A57CEF564D629B01DF8F692E63D71"/>
          </w:pPr>
          <w:r>
            <w:rPr>
              <w:rStyle w:val="PlaceholderText"/>
            </w:rPr>
            <w:t>enter here</w:t>
          </w:r>
        </w:p>
      </w:docPartBody>
    </w:docPart>
    <w:docPart>
      <w:docPartPr>
        <w:name w:val="B5EA6BDA139249C7A345D28D7FB2FCC4"/>
        <w:category>
          <w:name w:val="General"/>
          <w:gallery w:val="placeholder"/>
        </w:category>
        <w:types>
          <w:type w:val="bbPlcHdr"/>
        </w:types>
        <w:behaviors>
          <w:behavior w:val="content"/>
        </w:behaviors>
        <w:guid w:val="{4C4E1C39-711B-436D-B0A8-A0B26E921E20}"/>
      </w:docPartPr>
      <w:docPartBody>
        <w:p w:rsidR="00CF3E13" w:rsidRDefault="00CF3E13" w:rsidP="00CF3E13">
          <w:pPr>
            <w:pStyle w:val="B5EA6BDA139249C7A345D28D7FB2FCC41"/>
          </w:pPr>
          <w:r>
            <w:rPr>
              <w:rStyle w:val="PlaceholderText"/>
            </w:rPr>
            <w:t>enter here</w:t>
          </w:r>
        </w:p>
      </w:docPartBody>
    </w:docPart>
    <w:docPart>
      <w:docPartPr>
        <w:name w:val="8337822405F34C39ADDB060C4C075396"/>
        <w:category>
          <w:name w:val="General"/>
          <w:gallery w:val="placeholder"/>
        </w:category>
        <w:types>
          <w:type w:val="bbPlcHdr"/>
        </w:types>
        <w:behaviors>
          <w:behavior w:val="content"/>
        </w:behaviors>
        <w:guid w:val="{ACB0116C-F96A-4341-A93A-F7FC353F806B}"/>
      </w:docPartPr>
      <w:docPartBody>
        <w:p w:rsidR="00CF3E13" w:rsidRDefault="00CF3E13" w:rsidP="00CF3E13">
          <w:pPr>
            <w:pStyle w:val="8337822405F34C39ADDB060C4C0753961"/>
          </w:pPr>
          <w:r>
            <w:rPr>
              <w:rStyle w:val="PlaceholderText"/>
            </w:rPr>
            <w:t>enter here</w:t>
          </w:r>
        </w:p>
      </w:docPartBody>
    </w:docPart>
    <w:docPart>
      <w:docPartPr>
        <w:name w:val="06792D8FF1DC4E0FA31EB69C31C9D0C4"/>
        <w:category>
          <w:name w:val="General"/>
          <w:gallery w:val="placeholder"/>
        </w:category>
        <w:types>
          <w:type w:val="bbPlcHdr"/>
        </w:types>
        <w:behaviors>
          <w:behavior w:val="content"/>
        </w:behaviors>
        <w:guid w:val="{3485102F-1C47-4C2D-855A-FED1D38F7604}"/>
      </w:docPartPr>
      <w:docPartBody>
        <w:p w:rsidR="00CF3E13" w:rsidRDefault="00CF3E13" w:rsidP="00CF3E13">
          <w:pPr>
            <w:pStyle w:val="06792D8FF1DC4E0FA31EB69C31C9D0C41"/>
          </w:pPr>
          <w:r>
            <w:rPr>
              <w:rStyle w:val="PlaceholderText"/>
            </w:rPr>
            <w:t>print and sign</w:t>
          </w:r>
        </w:p>
      </w:docPartBody>
    </w:docPart>
    <w:docPart>
      <w:docPartPr>
        <w:name w:val="D680168823E14F5895DB2ED932F60398"/>
        <w:category>
          <w:name w:val="General"/>
          <w:gallery w:val="placeholder"/>
        </w:category>
        <w:types>
          <w:type w:val="bbPlcHdr"/>
        </w:types>
        <w:behaviors>
          <w:behavior w:val="content"/>
        </w:behaviors>
        <w:guid w:val="{3DA73248-5C6D-4230-80BA-AD9F8FFFA693}"/>
      </w:docPartPr>
      <w:docPartBody>
        <w:p w:rsidR="00CF3E13" w:rsidRDefault="00CF3E13" w:rsidP="00CF3E13">
          <w:pPr>
            <w:pStyle w:val="D680168823E14F5895DB2ED932F603981"/>
          </w:pPr>
          <w:r>
            <w:rPr>
              <w:rStyle w:val="PlaceholderText"/>
            </w:rPr>
            <w:t>enter here</w:t>
          </w:r>
        </w:p>
      </w:docPartBody>
    </w:docPart>
    <w:docPart>
      <w:docPartPr>
        <w:name w:val="ABD1CA3A60184E65B00E7BE48FA9EF22"/>
        <w:category>
          <w:name w:val="General"/>
          <w:gallery w:val="placeholder"/>
        </w:category>
        <w:types>
          <w:type w:val="bbPlcHdr"/>
        </w:types>
        <w:behaviors>
          <w:behavior w:val="content"/>
        </w:behaviors>
        <w:guid w:val="{E08F6387-B3CC-4858-981C-852DCBD2C539}"/>
      </w:docPartPr>
      <w:docPartBody>
        <w:p w:rsidR="00CF3E13" w:rsidRDefault="00CF3E13" w:rsidP="00CF3E13">
          <w:pPr>
            <w:pStyle w:val="ABD1CA3A60184E65B00E7BE48FA9EF221"/>
          </w:pPr>
          <w:r>
            <w:rPr>
              <w:rStyle w:val="PlaceholderText"/>
            </w:rPr>
            <w:t xml:space="preserve"> </w:t>
          </w:r>
          <w:r w:rsidRPr="006267E1">
            <w:rPr>
              <w:rStyle w:val="PlaceholderText"/>
            </w:rPr>
            <w:t>text</w:t>
          </w:r>
          <w:r>
            <w:rPr>
              <w:rStyle w:val="PlaceholderText"/>
            </w:rPr>
            <w:t xml:space="preserve"> here</w:t>
          </w:r>
        </w:p>
      </w:docPartBody>
    </w:docPart>
    <w:docPart>
      <w:docPartPr>
        <w:name w:val="C7235CAEC6B24B05BFCCC852C1F89DB2"/>
        <w:category>
          <w:name w:val="General"/>
          <w:gallery w:val="placeholder"/>
        </w:category>
        <w:types>
          <w:type w:val="bbPlcHdr"/>
        </w:types>
        <w:behaviors>
          <w:behavior w:val="content"/>
        </w:behaviors>
        <w:guid w:val="{6C0BA000-095C-48C7-8D7C-DFA771035FE4}"/>
      </w:docPartPr>
      <w:docPartBody>
        <w:p w:rsidR="006C5173" w:rsidRDefault="00CF3E13" w:rsidP="00CF3E13">
          <w:pPr>
            <w:pStyle w:val="C7235CAEC6B24B05BFCCC852C1F89DB2"/>
          </w:pPr>
          <w:r w:rsidRPr="006267E1">
            <w:rPr>
              <w:rStyle w:val="PlaceholderText"/>
            </w:rPr>
            <w:t>Click or tap here to enter text.</w:t>
          </w:r>
        </w:p>
      </w:docPartBody>
    </w:docPart>
    <w:docPart>
      <w:docPartPr>
        <w:name w:val="05888CDE884A473188B1BEF360F3B9EB"/>
        <w:category>
          <w:name w:val="General"/>
          <w:gallery w:val="placeholder"/>
        </w:category>
        <w:types>
          <w:type w:val="bbPlcHdr"/>
        </w:types>
        <w:behaviors>
          <w:behavior w:val="content"/>
        </w:behaviors>
        <w:guid w:val="{8375BEAA-451C-4B0F-AF28-F8C3B603AADC}"/>
      </w:docPartPr>
      <w:docPartBody>
        <w:p w:rsidR="006C5173" w:rsidRDefault="00CF3E13" w:rsidP="00CF3E13">
          <w:pPr>
            <w:pStyle w:val="05888CDE884A473188B1BEF360F3B9EB"/>
          </w:pPr>
          <w:r w:rsidRPr="006267E1">
            <w:rPr>
              <w:rStyle w:val="PlaceholderText"/>
            </w:rPr>
            <w:t>Click or tap here to enter text.</w:t>
          </w:r>
        </w:p>
      </w:docPartBody>
    </w:docPart>
    <w:docPart>
      <w:docPartPr>
        <w:name w:val="ED68846CC54E4FB7BCA60BF9C20FDD5C"/>
        <w:category>
          <w:name w:val="General"/>
          <w:gallery w:val="placeholder"/>
        </w:category>
        <w:types>
          <w:type w:val="bbPlcHdr"/>
        </w:types>
        <w:behaviors>
          <w:behavior w:val="content"/>
        </w:behaviors>
        <w:guid w:val="{23E6282A-9731-4D70-A798-6D6F26B0DD93}"/>
      </w:docPartPr>
      <w:docPartBody>
        <w:p w:rsidR="006C5173" w:rsidRDefault="00CF3E13" w:rsidP="00CF3E13">
          <w:pPr>
            <w:pStyle w:val="ED68846CC54E4FB7BCA60BF9C20FDD5C"/>
          </w:pPr>
          <w:r w:rsidRPr="006267E1">
            <w:rPr>
              <w:rStyle w:val="PlaceholderText"/>
            </w:rPr>
            <w:t>enter text</w:t>
          </w:r>
        </w:p>
      </w:docPartBody>
    </w:docPart>
    <w:docPart>
      <w:docPartPr>
        <w:name w:val="4B0B5B0A08B24375BB51719CB2AB3F53"/>
        <w:category>
          <w:name w:val="General"/>
          <w:gallery w:val="placeholder"/>
        </w:category>
        <w:types>
          <w:type w:val="bbPlcHdr"/>
        </w:types>
        <w:behaviors>
          <w:behavior w:val="content"/>
        </w:behaviors>
        <w:guid w:val="{9F6B6469-A150-49FB-8F94-95E8C124BFC4}"/>
      </w:docPartPr>
      <w:docPartBody>
        <w:p w:rsidR="006C5173" w:rsidRDefault="00CF3E13" w:rsidP="00CF3E13">
          <w:pPr>
            <w:pStyle w:val="4B0B5B0A08B24375BB51719CB2AB3F53"/>
          </w:pPr>
          <w:r w:rsidRPr="006267E1">
            <w:rPr>
              <w:rStyle w:val="PlaceholderText"/>
            </w:rPr>
            <w:t>enter text</w:t>
          </w:r>
        </w:p>
      </w:docPartBody>
    </w:docPart>
    <w:docPart>
      <w:docPartPr>
        <w:name w:val="64EA0760DBE446AEAD54E61B4911443F"/>
        <w:category>
          <w:name w:val="General"/>
          <w:gallery w:val="placeholder"/>
        </w:category>
        <w:types>
          <w:type w:val="bbPlcHdr"/>
        </w:types>
        <w:behaviors>
          <w:behavior w:val="content"/>
        </w:behaviors>
        <w:guid w:val="{7E4CB74E-8E63-469E-872E-C730E27EBB65}"/>
      </w:docPartPr>
      <w:docPartBody>
        <w:p w:rsidR="006C5173" w:rsidRDefault="00CF3E13" w:rsidP="00CF3E13">
          <w:pPr>
            <w:pStyle w:val="64EA0760DBE446AEAD54E61B4911443F"/>
          </w:pPr>
          <w:r w:rsidRPr="006267E1">
            <w:rPr>
              <w:rStyle w:val="PlaceholderText"/>
            </w:rPr>
            <w:t>Click or tap here to enter text.</w:t>
          </w:r>
        </w:p>
      </w:docPartBody>
    </w:docPart>
    <w:docPart>
      <w:docPartPr>
        <w:name w:val="B6D71B4773BA4EA89DB81BC3E41DF930"/>
        <w:category>
          <w:name w:val="General"/>
          <w:gallery w:val="placeholder"/>
        </w:category>
        <w:types>
          <w:type w:val="bbPlcHdr"/>
        </w:types>
        <w:behaviors>
          <w:behavior w:val="content"/>
        </w:behaviors>
        <w:guid w:val="{E46338C4-14FA-4EFC-8FB7-40C4855811A9}"/>
      </w:docPartPr>
      <w:docPartBody>
        <w:p w:rsidR="006C5173" w:rsidRDefault="00CF3E13" w:rsidP="00CF3E13">
          <w:pPr>
            <w:pStyle w:val="B6D71B4773BA4EA89DB81BC3E41DF930"/>
          </w:pPr>
          <w:r w:rsidRPr="006267E1">
            <w:rPr>
              <w:rStyle w:val="PlaceholderText"/>
            </w:rPr>
            <w:t>Click or tap here to enter text.</w:t>
          </w:r>
        </w:p>
      </w:docPartBody>
    </w:docPart>
    <w:docPart>
      <w:docPartPr>
        <w:name w:val="E4CB312A251B4900ACB5CE6CF24BD844"/>
        <w:category>
          <w:name w:val="General"/>
          <w:gallery w:val="placeholder"/>
        </w:category>
        <w:types>
          <w:type w:val="bbPlcHdr"/>
        </w:types>
        <w:behaviors>
          <w:behavior w:val="content"/>
        </w:behaviors>
        <w:guid w:val="{EFAAF215-2399-41F5-BA27-57DEB4856AFF}"/>
      </w:docPartPr>
      <w:docPartBody>
        <w:p w:rsidR="006C5173" w:rsidRDefault="00CF3E13" w:rsidP="00CF3E13">
          <w:pPr>
            <w:pStyle w:val="E4CB312A251B4900ACB5CE6CF24BD844"/>
          </w:pPr>
          <w:r w:rsidRPr="006267E1">
            <w:rPr>
              <w:rStyle w:val="PlaceholderText"/>
            </w:rPr>
            <w:t>Click or tap here to enter text.</w:t>
          </w:r>
        </w:p>
      </w:docPartBody>
    </w:docPart>
    <w:docPart>
      <w:docPartPr>
        <w:name w:val="56E709CA4DCA4ACD871F5D02212062D8"/>
        <w:category>
          <w:name w:val="General"/>
          <w:gallery w:val="placeholder"/>
        </w:category>
        <w:types>
          <w:type w:val="bbPlcHdr"/>
        </w:types>
        <w:behaviors>
          <w:behavior w:val="content"/>
        </w:behaviors>
        <w:guid w:val="{F0E3D652-E71A-46A1-9015-3F98453A29FE}"/>
      </w:docPartPr>
      <w:docPartBody>
        <w:p w:rsidR="006C5173" w:rsidRDefault="00CF3E13" w:rsidP="00CF3E13">
          <w:pPr>
            <w:pStyle w:val="56E709CA4DCA4ACD871F5D02212062D8"/>
          </w:pPr>
          <w:r w:rsidRPr="006267E1">
            <w:rPr>
              <w:rStyle w:val="PlaceholderText"/>
            </w:rPr>
            <w:t xml:space="preserve"> enter text</w:t>
          </w:r>
          <w:r>
            <w:rPr>
              <w:rStyle w:val="PlaceholderText"/>
            </w:rPr>
            <w:t xml:space="preserve"> here</w:t>
          </w:r>
        </w:p>
      </w:docPartBody>
    </w:docPart>
    <w:docPart>
      <w:docPartPr>
        <w:name w:val="2166AB33C78748758BE286F77E80183F"/>
        <w:category>
          <w:name w:val="General"/>
          <w:gallery w:val="placeholder"/>
        </w:category>
        <w:types>
          <w:type w:val="bbPlcHdr"/>
        </w:types>
        <w:behaviors>
          <w:behavior w:val="content"/>
        </w:behaviors>
        <w:guid w:val="{4A1D8741-0737-40FD-815A-E47211E9B4C1}"/>
      </w:docPartPr>
      <w:docPartBody>
        <w:p w:rsidR="006C5173" w:rsidRDefault="00CF3E13" w:rsidP="00CF3E13">
          <w:pPr>
            <w:pStyle w:val="2166AB33C78748758BE286F77E80183F"/>
          </w:pPr>
          <w:r w:rsidRPr="006267E1">
            <w:rPr>
              <w:rStyle w:val="PlaceholderText"/>
            </w:rPr>
            <w:t>Click or tap here to enter text.</w:t>
          </w:r>
        </w:p>
      </w:docPartBody>
    </w:docPart>
    <w:docPart>
      <w:docPartPr>
        <w:name w:val="F82FEBCB6E2540868B0E298FEF277A8E"/>
        <w:category>
          <w:name w:val="General"/>
          <w:gallery w:val="placeholder"/>
        </w:category>
        <w:types>
          <w:type w:val="bbPlcHdr"/>
        </w:types>
        <w:behaviors>
          <w:behavior w:val="content"/>
        </w:behaviors>
        <w:guid w:val="{E5DFB42B-61D6-4673-8809-F69ED0D1BAF9}"/>
      </w:docPartPr>
      <w:docPartBody>
        <w:p w:rsidR="006C5173" w:rsidRDefault="00CF3E13" w:rsidP="00CF3E13">
          <w:pPr>
            <w:pStyle w:val="F82FEBCB6E2540868B0E298FEF277A8E"/>
          </w:pPr>
          <w:r w:rsidRPr="006267E1">
            <w:rPr>
              <w:rStyle w:val="PlaceholderText"/>
            </w:rPr>
            <w:t>Click or tap here to enter text.</w:t>
          </w:r>
        </w:p>
      </w:docPartBody>
    </w:docPart>
    <w:docPart>
      <w:docPartPr>
        <w:name w:val="FD1BF0DF831D4B9397C75E2CE91A39A8"/>
        <w:category>
          <w:name w:val="General"/>
          <w:gallery w:val="placeholder"/>
        </w:category>
        <w:types>
          <w:type w:val="bbPlcHdr"/>
        </w:types>
        <w:behaviors>
          <w:behavior w:val="content"/>
        </w:behaviors>
        <w:guid w:val="{7DC4AE29-1FD4-4EC1-B114-89F387372F53}"/>
      </w:docPartPr>
      <w:docPartBody>
        <w:p w:rsidR="006C5173" w:rsidRDefault="00CF3E13" w:rsidP="00CF3E13">
          <w:pPr>
            <w:pStyle w:val="FD1BF0DF831D4B9397C75E2CE91A39A8"/>
          </w:pPr>
          <w:r>
            <w:rPr>
              <w:rStyle w:val="PlaceholderText"/>
            </w:rPr>
            <w:t>#</w:t>
          </w:r>
        </w:p>
      </w:docPartBody>
    </w:docPart>
    <w:docPart>
      <w:docPartPr>
        <w:name w:val="12C3FCEEC5C64BD48C5A140D1685B343"/>
        <w:category>
          <w:name w:val="General"/>
          <w:gallery w:val="placeholder"/>
        </w:category>
        <w:types>
          <w:type w:val="bbPlcHdr"/>
        </w:types>
        <w:behaviors>
          <w:behavior w:val="content"/>
        </w:behaviors>
        <w:guid w:val="{AA95D70B-0989-42D0-A834-F4AD689EDE2A}"/>
      </w:docPartPr>
      <w:docPartBody>
        <w:p w:rsidR="006C5173" w:rsidRDefault="00CF3E13" w:rsidP="00CF3E13">
          <w:pPr>
            <w:pStyle w:val="12C3FCEEC5C64BD48C5A140D1685B343"/>
          </w:pPr>
          <w:r w:rsidRPr="006267E1">
            <w:rPr>
              <w:rStyle w:val="PlaceholderText"/>
            </w:rPr>
            <w:t>Click or tap here to enter text.</w:t>
          </w:r>
        </w:p>
      </w:docPartBody>
    </w:docPart>
    <w:docPart>
      <w:docPartPr>
        <w:name w:val="47AAD406B9254808BC2CE6DCFC6DA430"/>
        <w:category>
          <w:name w:val="General"/>
          <w:gallery w:val="placeholder"/>
        </w:category>
        <w:types>
          <w:type w:val="bbPlcHdr"/>
        </w:types>
        <w:behaviors>
          <w:behavior w:val="content"/>
        </w:behaviors>
        <w:guid w:val="{C014FC19-DA4C-46C6-AB23-15FF37CD4C65}"/>
      </w:docPartPr>
      <w:docPartBody>
        <w:p w:rsidR="006C5173" w:rsidRDefault="00CF3E13" w:rsidP="00CF3E13">
          <w:pPr>
            <w:pStyle w:val="47AAD406B9254808BC2CE6DCFC6DA430"/>
          </w:pPr>
          <w:r>
            <w:rPr>
              <w:rStyle w:val="PlaceholderText"/>
            </w:rPr>
            <w:t xml:space="preserve">Indicate with a X </w:t>
          </w:r>
        </w:p>
      </w:docPartBody>
    </w:docPart>
    <w:docPart>
      <w:docPartPr>
        <w:name w:val="41FDCAE45E864D51BBFE981CF32FCB5A"/>
        <w:category>
          <w:name w:val="General"/>
          <w:gallery w:val="placeholder"/>
        </w:category>
        <w:types>
          <w:type w:val="bbPlcHdr"/>
        </w:types>
        <w:behaviors>
          <w:behavior w:val="content"/>
        </w:behaviors>
        <w:guid w:val="{5C81D973-6A02-4A63-B992-40867C7AD4C7}"/>
      </w:docPartPr>
      <w:docPartBody>
        <w:p w:rsidR="006C5173" w:rsidRDefault="00CF3E13" w:rsidP="00CF3E13">
          <w:pPr>
            <w:pStyle w:val="41FDCAE45E864D51BBFE981CF32FCB5A"/>
          </w:pPr>
          <w:r>
            <w:rPr>
              <w:rStyle w:val="PlaceholderText"/>
            </w:rPr>
            <w:t xml:space="preserve">Indicate with a X </w:t>
          </w:r>
        </w:p>
      </w:docPartBody>
    </w:docPart>
    <w:docPart>
      <w:docPartPr>
        <w:name w:val="9AE17431EB324BD39EDC175097B2B98D"/>
        <w:category>
          <w:name w:val="General"/>
          <w:gallery w:val="placeholder"/>
        </w:category>
        <w:types>
          <w:type w:val="bbPlcHdr"/>
        </w:types>
        <w:behaviors>
          <w:behavior w:val="content"/>
        </w:behaviors>
        <w:guid w:val="{62B8BA08-89A0-4D3C-9439-802A74942A34}"/>
      </w:docPartPr>
      <w:docPartBody>
        <w:p w:rsidR="006C5173" w:rsidRDefault="00CF3E13" w:rsidP="00CF3E13">
          <w:pPr>
            <w:pStyle w:val="9AE17431EB324BD39EDC175097B2B98D"/>
          </w:pPr>
          <w:r w:rsidRPr="006267E1">
            <w:rPr>
              <w:rStyle w:val="PlaceholderText"/>
            </w:rPr>
            <w:t>Click or tap here to enter text.</w:t>
          </w:r>
        </w:p>
      </w:docPartBody>
    </w:docPart>
    <w:docPart>
      <w:docPartPr>
        <w:name w:val="1256B19D2AD047A4BABAC8F5E785D653"/>
        <w:category>
          <w:name w:val="General"/>
          <w:gallery w:val="placeholder"/>
        </w:category>
        <w:types>
          <w:type w:val="bbPlcHdr"/>
        </w:types>
        <w:behaviors>
          <w:behavior w:val="content"/>
        </w:behaviors>
        <w:guid w:val="{E97B908D-A0FD-4C7F-B1EF-9AA0331BE657}"/>
      </w:docPartPr>
      <w:docPartBody>
        <w:p w:rsidR="006C5173" w:rsidRDefault="00CF3E13" w:rsidP="00CF3E13">
          <w:pPr>
            <w:pStyle w:val="1256B19D2AD047A4BABAC8F5E785D653"/>
          </w:pPr>
          <w:r w:rsidRPr="006267E1">
            <w:rPr>
              <w:rStyle w:val="PlaceholderText"/>
            </w:rPr>
            <w:t>Click or tap here to enter text.</w:t>
          </w:r>
        </w:p>
      </w:docPartBody>
    </w:docPart>
    <w:docPart>
      <w:docPartPr>
        <w:name w:val="F9A07629801C47F5A4D0C0C6505D5E34"/>
        <w:category>
          <w:name w:val="General"/>
          <w:gallery w:val="placeholder"/>
        </w:category>
        <w:types>
          <w:type w:val="bbPlcHdr"/>
        </w:types>
        <w:behaviors>
          <w:behavior w:val="content"/>
        </w:behaviors>
        <w:guid w:val="{6E094ECB-CBAD-4E0C-8636-2A6EA1C59573}"/>
      </w:docPartPr>
      <w:docPartBody>
        <w:p w:rsidR="006C5173" w:rsidRDefault="00CF3E13" w:rsidP="00CF3E13">
          <w:pPr>
            <w:pStyle w:val="F9A07629801C47F5A4D0C0C6505D5E34"/>
          </w:pPr>
          <w:r w:rsidRPr="006267E1">
            <w:rPr>
              <w:rStyle w:val="PlaceholderText"/>
            </w:rPr>
            <w:t>Click or tap here to enter text</w:t>
          </w:r>
        </w:p>
      </w:docPartBody>
    </w:docPart>
    <w:docPart>
      <w:docPartPr>
        <w:name w:val="7EFA6FD95A2C42FA85383BC875CA91BF"/>
        <w:category>
          <w:name w:val="General"/>
          <w:gallery w:val="placeholder"/>
        </w:category>
        <w:types>
          <w:type w:val="bbPlcHdr"/>
        </w:types>
        <w:behaviors>
          <w:behavior w:val="content"/>
        </w:behaviors>
        <w:guid w:val="{710ACDEC-4ECD-4AFB-B075-830D52D4E65E}"/>
      </w:docPartPr>
      <w:docPartBody>
        <w:p w:rsidR="006C5173" w:rsidRDefault="00CF3E13" w:rsidP="00CF3E13">
          <w:pPr>
            <w:pStyle w:val="7EFA6FD95A2C42FA85383BC875CA91BF"/>
          </w:pPr>
          <w:r w:rsidRPr="006267E1">
            <w:rPr>
              <w:rStyle w:val="PlaceholderText"/>
            </w:rPr>
            <w:t>Click or tap here to enter text</w:t>
          </w:r>
        </w:p>
      </w:docPartBody>
    </w:docPart>
    <w:docPart>
      <w:docPartPr>
        <w:name w:val="B535E4EEE415456B9FABC7204836B1DD"/>
        <w:category>
          <w:name w:val="General"/>
          <w:gallery w:val="placeholder"/>
        </w:category>
        <w:types>
          <w:type w:val="bbPlcHdr"/>
        </w:types>
        <w:behaviors>
          <w:behavior w:val="content"/>
        </w:behaviors>
        <w:guid w:val="{CD0D3B71-C958-4625-9EAA-E86506F397DA}"/>
      </w:docPartPr>
      <w:docPartBody>
        <w:p w:rsidR="006C5173" w:rsidRDefault="00CF3E13" w:rsidP="00CF3E13">
          <w:pPr>
            <w:pStyle w:val="B535E4EEE415456B9FABC7204836B1DD"/>
          </w:pPr>
          <w:r w:rsidRPr="006267E1">
            <w:rPr>
              <w:rStyle w:val="PlaceholderText"/>
            </w:rPr>
            <w:t>Click or tap here to enter text.</w:t>
          </w:r>
        </w:p>
      </w:docPartBody>
    </w:docPart>
    <w:docPart>
      <w:docPartPr>
        <w:name w:val="589A5EF4AC5C4AD486E0EABEA471EB3B"/>
        <w:category>
          <w:name w:val="General"/>
          <w:gallery w:val="placeholder"/>
        </w:category>
        <w:types>
          <w:type w:val="bbPlcHdr"/>
        </w:types>
        <w:behaviors>
          <w:behavior w:val="content"/>
        </w:behaviors>
        <w:guid w:val="{4B2A93F8-BE07-46E1-8865-37BA4476F072}"/>
      </w:docPartPr>
      <w:docPartBody>
        <w:p w:rsidR="006C5173" w:rsidRDefault="00CF3E13" w:rsidP="00CF3E13">
          <w:pPr>
            <w:pStyle w:val="589A5EF4AC5C4AD486E0EABEA471EB3B"/>
          </w:pPr>
          <w:r w:rsidRPr="006267E1">
            <w:rPr>
              <w:rStyle w:val="PlaceholderText"/>
            </w:rPr>
            <w:t>Click or tap here to enter text.</w:t>
          </w:r>
        </w:p>
      </w:docPartBody>
    </w:docPart>
    <w:docPart>
      <w:docPartPr>
        <w:name w:val="FA55AA4ED1BD471ABC9164AB33A42CFB"/>
        <w:category>
          <w:name w:val="General"/>
          <w:gallery w:val="placeholder"/>
        </w:category>
        <w:types>
          <w:type w:val="bbPlcHdr"/>
        </w:types>
        <w:behaviors>
          <w:behavior w:val="content"/>
        </w:behaviors>
        <w:guid w:val="{3AC85EC1-3F5D-4B6B-9478-1580AF0B6A0E}"/>
      </w:docPartPr>
      <w:docPartBody>
        <w:p w:rsidR="006C5173" w:rsidRDefault="00CF3E13" w:rsidP="00CF3E13">
          <w:pPr>
            <w:pStyle w:val="FA55AA4ED1BD471ABC9164AB33A42CFB"/>
          </w:pPr>
          <w:r w:rsidRPr="006267E1">
            <w:rPr>
              <w:rStyle w:val="PlaceholderText"/>
            </w:rPr>
            <w:t>Click or tap here to enter text.</w:t>
          </w:r>
        </w:p>
      </w:docPartBody>
    </w:docPart>
    <w:docPart>
      <w:docPartPr>
        <w:name w:val="528799ECDA5B4BFA8F158F9731B6B6E2"/>
        <w:category>
          <w:name w:val="General"/>
          <w:gallery w:val="placeholder"/>
        </w:category>
        <w:types>
          <w:type w:val="bbPlcHdr"/>
        </w:types>
        <w:behaviors>
          <w:behavior w:val="content"/>
        </w:behaviors>
        <w:guid w:val="{83C818ED-219D-483F-A972-E31D70E4DBC0}"/>
      </w:docPartPr>
      <w:docPartBody>
        <w:p w:rsidR="006C5173" w:rsidRDefault="00CF3E13" w:rsidP="00CF3E13">
          <w:pPr>
            <w:pStyle w:val="528799ECDA5B4BFA8F158F9731B6B6E2"/>
          </w:pPr>
          <w:r w:rsidRPr="006267E1">
            <w:rPr>
              <w:rStyle w:val="PlaceholderText"/>
            </w:rPr>
            <w:t>Click or tap here to enter text.</w:t>
          </w:r>
        </w:p>
      </w:docPartBody>
    </w:docPart>
    <w:docPart>
      <w:docPartPr>
        <w:name w:val="0AE99A24927E4405AB6FD69AB7424457"/>
        <w:category>
          <w:name w:val="General"/>
          <w:gallery w:val="placeholder"/>
        </w:category>
        <w:types>
          <w:type w:val="bbPlcHdr"/>
        </w:types>
        <w:behaviors>
          <w:behavior w:val="content"/>
        </w:behaviors>
        <w:guid w:val="{BC3A2438-AAEF-4327-9BD2-ED3EED8CDA7B}"/>
      </w:docPartPr>
      <w:docPartBody>
        <w:p w:rsidR="006C5173" w:rsidRDefault="00CF3E13" w:rsidP="00CF3E13">
          <w:pPr>
            <w:pStyle w:val="0AE99A24927E4405AB6FD69AB7424457"/>
          </w:pPr>
          <w:r w:rsidRPr="006267E1">
            <w:rPr>
              <w:rStyle w:val="PlaceholderText"/>
            </w:rPr>
            <w:t>Click or tap here to enter text.</w:t>
          </w:r>
        </w:p>
      </w:docPartBody>
    </w:docPart>
    <w:docPart>
      <w:docPartPr>
        <w:name w:val="2B8104DEC876471389C1E7980F5652BE"/>
        <w:category>
          <w:name w:val="General"/>
          <w:gallery w:val="placeholder"/>
        </w:category>
        <w:types>
          <w:type w:val="bbPlcHdr"/>
        </w:types>
        <w:behaviors>
          <w:behavior w:val="content"/>
        </w:behaviors>
        <w:guid w:val="{12870995-0DAD-4C4A-9696-62656C5626DD}"/>
      </w:docPartPr>
      <w:docPartBody>
        <w:p w:rsidR="006C5173" w:rsidRDefault="00CF3E13" w:rsidP="00CF3E13">
          <w:pPr>
            <w:pStyle w:val="2B8104DEC876471389C1E7980F5652BE"/>
          </w:pPr>
          <w:r w:rsidRPr="006267E1">
            <w:rPr>
              <w:rStyle w:val="PlaceholderText"/>
            </w:rPr>
            <w:t>Click or tap here to enter text.</w:t>
          </w:r>
        </w:p>
      </w:docPartBody>
    </w:docPart>
    <w:docPart>
      <w:docPartPr>
        <w:name w:val="18E4E4D03921406DB23AC617831B5CD0"/>
        <w:category>
          <w:name w:val="General"/>
          <w:gallery w:val="placeholder"/>
        </w:category>
        <w:types>
          <w:type w:val="bbPlcHdr"/>
        </w:types>
        <w:behaviors>
          <w:behavior w:val="content"/>
        </w:behaviors>
        <w:guid w:val="{3285D984-95C5-4BE8-9CB8-C279D284971F}"/>
      </w:docPartPr>
      <w:docPartBody>
        <w:p w:rsidR="006C5173" w:rsidRDefault="00CF3E13" w:rsidP="00CF3E13">
          <w:pPr>
            <w:pStyle w:val="18E4E4D03921406DB23AC617831B5CD0"/>
          </w:pPr>
          <w:r w:rsidRPr="006267E1">
            <w:rPr>
              <w:rStyle w:val="PlaceholderText"/>
            </w:rPr>
            <w:t>Click or tap here to enter text.</w:t>
          </w:r>
        </w:p>
      </w:docPartBody>
    </w:docPart>
    <w:docPart>
      <w:docPartPr>
        <w:name w:val="2BF8DA813ED14EA1873E1815C2629D2D"/>
        <w:category>
          <w:name w:val="General"/>
          <w:gallery w:val="placeholder"/>
        </w:category>
        <w:types>
          <w:type w:val="bbPlcHdr"/>
        </w:types>
        <w:behaviors>
          <w:behavior w:val="content"/>
        </w:behaviors>
        <w:guid w:val="{BF635370-2C03-4AC6-B4E9-F75D93BB3E56}"/>
      </w:docPartPr>
      <w:docPartBody>
        <w:p w:rsidR="006C5173" w:rsidRDefault="00CF3E13" w:rsidP="00CF3E13">
          <w:pPr>
            <w:pStyle w:val="2BF8DA813ED14EA1873E1815C2629D2D"/>
          </w:pPr>
          <w:r w:rsidRPr="006267E1">
            <w:rPr>
              <w:rStyle w:val="PlaceholderText"/>
            </w:rPr>
            <w:t>Click or tap here</w:t>
          </w:r>
        </w:p>
      </w:docPartBody>
    </w:docPart>
    <w:docPart>
      <w:docPartPr>
        <w:name w:val="1D310CE442C240EDBA4121B0CCB88ED4"/>
        <w:category>
          <w:name w:val="General"/>
          <w:gallery w:val="placeholder"/>
        </w:category>
        <w:types>
          <w:type w:val="bbPlcHdr"/>
        </w:types>
        <w:behaviors>
          <w:behavior w:val="content"/>
        </w:behaviors>
        <w:guid w:val="{BB2580F7-1BA7-49F0-B5D6-0F0DDAC02CD3}"/>
      </w:docPartPr>
      <w:docPartBody>
        <w:p w:rsidR="006C5173" w:rsidRDefault="00CF3E13" w:rsidP="00CF3E13">
          <w:pPr>
            <w:pStyle w:val="1D310CE442C240EDBA4121B0CCB88ED4"/>
          </w:pPr>
          <w:r w:rsidRPr="006267E1">
            <w:rPr>
              <w:rStyle w:val="PlaceholderText"/>
            </w:rPr>
            <w:t>Click or tap</w:t>
          </w:r>
        </w:p>
      </w:docPartBody>
    </w:docPart>
    <w:docPart>
      <w:docPartPr>
        <w:name w:val="FBFCBBF8EADA4F31AA38853F54E9B995"/>
        <w:category>
          <w:name w:val="General"/>
          <w:gallery w:val="placeholder"/>
        </w:category>
        <w:types>
          <w:type w:val="bbPlcHdr"/>
        </w:types>
        <w:behaviors>
          <w:behavior w:val="content"/>
        </w:behaviors>
        <w:guid w:val="{1C7FAF4E-E724-4939-8429-EF7E9452E21E}"/>
      </w:docPartPr>
      <w:docPartBody>
        <w:p w:rsidR="006C5173" w:rsidRDefault="00CF3E13" w:rsidP="00CF3E13">
          <w:pPr>
            <w:pStyle w:val="FBFCBBF8EADA4F31AA38853F54E9B995"/>
          </w:pPr>
          <w:r>
            <w:rPr>
              <w:rStyle w:val="PlaceholderText"/>
            </w:rPr>
            <w:t>enter here</w:t>
          </w:r>
        </w:p>
      </w:docPartBody>
    </w:docPart>
    <w:docPart>
      <w:docPartPr>
        <w:name w:val="0609AC1134BF4F4DAEF4758BB5295D77"/>
        <w:category>
          <w:name w:val="General"/>
          <w:gallery w:val="placeholder"/>
        </w:category>
        <w:types>
          <w:type w:val="bbPlcHdr"/>
        </w:types>
        <w:behaviors>
          <w:behavior w:val="content"/>
        </w:behaviors>
        <w:guid w:val="{AA1501A9-4C35-4815-B36C-B1F7EA9ED069}"/>
      </w:docPartPr>
      <w:docPartBody>
        <w:p w:rsidR="00473278" w:rsidRDefault="00A02382" w:rsidP="00A02382">
          <w:pPr>
            <w:pStyle w:val="0609AC1134BF4F4DAEF4758BB5295D77"/>
          </w:pPr>
          <w:r>
            <w:rPr>
              <w:rStyle w:val="PlaceholderText"/>
            </w:rPr>
            <w:t>enter here</w:t>
          </w:r>
        </w:p>
      </w:docPartBody>
    </w:docPart>
    <w:docPart>
      <w:docPartPr>
        <w:name w:val="E5F7C7D10FAD4B628901C6AD940D38D7"/>
        <w:category>
          <w:name w:val="General"/>
          <w:gallery w:val="placeholder"/>
        </w:category>
        <w:types>
          <w:type w:val="bbPlcHdr"/>
        </w:types>
        <w:behaviors>
          <w:behavior w:val="content"/>
        </w:behaviors>
        <w:guid w:val="{9AC48721-AC81-4B82-AEA8-EA0FC628459F}"/>
      </w:docPartPr>
      <w:docPartBody>
        <w:p w:rsidR="00473278" w:rsidRDefault="00A02382" w:rsidP="00A02382">
          <w:pPr>
            <w:pStyle w:val="E5F7C7D10FAD4B628901C6AD940D38D7"/>
          </w:pPr>
          <w:r>
            <w:rPr>
              <w:rStyle w:val="PlaceholderText"/>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ffra">
    <w:panose1 w:val="020B0403020203020204"/>
    <w:charset w:val="00"/>
    <w:family w:val="swiss"/>
    <w:pitch w:val="variable"/>
    <w:sig w:usb0="A00022EF" w:usb1="D000A05B" w:usb2="00000008" w:usb3="00000000" w:csb0="000000DF" w:csb1="00000000"/>
  </w:font>
  <w:font w:name="Effra Light">
    <w:panose1 w:val="020B0403020203020204"/>
    <w:charset w:val="00"/>
    <w:family w:val="swiss"/>
    <w:pitch w:val="variable"/>
    <w:sig w:usb0="A00022EF" w:usb1="D000A05B" w:usb2="00000008" w:usb3="00000000" w:csb0="000000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CE"/>
    <w:rsid w:val="00473278"/>
    <w:rsid w:val="006C5173"/>
    <w:rsid w:val="008A455F"/>
    <w:rsid w:val="009651CE"/>
    <w:rsid w:val="009B62AD"/>
    <w:rsid w:val="00A02382"/>
    <w:rsid w:val="00C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A504DA01F64539BB2E5F8EA4FA710C">
    <w:name w:val="67A504DA01F64539BB2E5F8EA4FA710C"/>
  </w:style>
  <w:style w:type="character" w:styleId="PlaceholderText">
    <w:name w:val="Placeholder Text"/>
    <w:basedOn w:val="DefaultParagraphFont"/>
    <w:uiPriority w:val="99"/>
    <w:semiHidden/>
    <w:rsid w:val="00A02382"/>
    <w:rPr>
      <w:color w:val="808080"/>
    </w:rPr>
  </w:style>
  <w:style w:type="paragraph" w:customStyle="1" w:styleId="47BFCD80F7DD4B20958CDB8C844755E2">
    <w:name w:val="47BFCD80F7DD4B20958CDB8C844755E2"/>
  </w:style>
  <w:style w:type="paragraph" w:customStyle="1" w:styleId="1DAE41CEE27640A8AF0354982902F064">
    <w:name w:val="1DAE41CEE27640A8AF0354982902F064"/>
    <w:rsid w:val="009651CE"/>
  </w:style>
  <w:style w:type="paragraph" w:customStyle="1" w:styleId="6E40A2CCBE904FD5A67AFD85FADF319C">
    <w:name w:val="6E40A2CCBE904FD5A67AFD85FADF319C"/>
    <w:rsid w:val="009651CE"/>
  </w:style>
  <w:style w:type="paragraph" w:customStyle="1" w:styleId="3C66B0EF215A4B1D95B34A9F9694BB23">
    <w:name w:val="3C66B0EF215A4B1D95B34A9F9694BB23"/>
    <w:rsid w:val="009651CE"/>
  </w:style>
  <w:style w:type="paragraph" w:customStyle="1" w:styleId="01B601E025F24AC288137F2F14192254">
    <w:name w:val="01B601E025F24AC288137F2F14192254"/>
    <w:rsid w:val="009651CE"/>
  </w:style>
  <w:style w:type="paragraph" w:customStyle="1" w:styleId="DD7BB1740A5D42718EAA982EB6826760">
    <w:name w:val="DD7BB1740A5D42718EAA982EB6826760"/>
    <w:rsid w:val="009651CE"/>
  </w:style>
  <w:style w:type="paragraph" w:customStyle="1" w:styleId="849EB33A32074197BF5EB7177BAD97F3">
    <w:name w:val="849EB33A32074197BF5EB7177BAD97F3"/>
    <w:rsid w:val="009651CE"/>
  </w:style>
  <w:style w:type="paragraph" w:customStyle="1" w:styleId="7B5A7C35C57F4411A9610DD6A86EB9F2">
    <w:name w:val="7B5A7C35C57F4411A9610DD6A86EB9F2"/>
    <w:rsid w:val="009651CE"/>
  </w:style>
  <w:style w:type="paragraph" w:customStyle="1" w:styleId="52F54C1B391F45D1AE510BAD02B1E2A9">
    <w:name w:val="52F54C1B391F45D1AE510BAD02B1E2A9"/>
    <w:rsid w:val="009651CE"/>
  </w:style>
  <w:style w:type="paragraph" w:customStyle="1" w:styleId="7957A57CEF564D629B01DF8F692E63D7">
    <w:name w:val="7957A57CEF564D629B01DF8F692E63D7"/>
    <w:rsid w:val="009651CE"/>
  </w:style>
  <w:style w:type="paragraph" w:customStyle="1" w:styleId="B5EA6BDA139249C7A345D28D7FB2FCC4">
    <w:name w:val="B5EA6BDA139249C7A345D28D7FB2FCC4"/>
    <w:rsid w:val="009651CE"/>
  </w:style>
  <w:style w:type="paragraph" w:customStyle="1" w:styleId="8337822405F34C39ADDB060C4C075396">
    <w:name w:val="8337822405F34C39ADDB060C4C075396"/>
    <w:rsid w:val="009651CE"/>
  </w:style>
  <w:style w:type="paragraph" w:customStyle="1" w:styleId="06792D8FF1DC4E0FA31EB69C31C9D0C4">
    <w:name w:val="06792D8FF1DC4E0FA31EB69C31C9D0C4"/>
    <w:rsid w:val="009651CE"/>
  </w:style>
  <w:style w:type="paragraph" w:customStyle="1" w:styleId="D680168823E14F5895DB2ED932F60398">
    <w:name w:val="D680168823E14F5895DB2ED932F60398"/>
    <w:rsid w:val="009651CE"/>
  </w:style>
  <w:style w:type="paragraph" w:customStyle="1" w:styleId="BBA93BFFB60F4AF7B5CFB7DD9F39AA50">
    <w:name w:val="BBA93BFFB60F4AF7B5CFB7DD9F39AA50"/>
    <w:rsid w:val="009651CE"/>
  </w:style>
  <w:style w:type="paragraph" w:customStyle="1" w:styleId="ABD1CA3A60184E65B00E7BE48FA9EF22">
    <w:name w:val="ABD1CA3A60184E65B00E7BE48FA9EF22"/>
    <w:rsid w:val="009651CE"/>
  </w:style>
  <w:style w:type="paragraph" w:customStyle="1" w:styleId="C7235CAEC6B24B05BFCCC852C1F89DB2">
    <w:name w:val="C7235CAEC6B24B05BFCCC852C1F89DB2"/>
    <w:rsid w:val="00CF3E13"/>
    <w:pPr>
      <w:spacing w:after="0" w:line="240" w:lineRule="auto"/>
    </w:pPr>
    <w:rPr>
      <w:rFonts w:eastAsia="Times New Roman" w:cs="Times New Roman"/>
      <w:spacing w:val="10"/>
      <w:sz w:val="16"/>
      <w:szCs w:val="20"/>
    </w:rPr>
  </w:style>
  <w:style w:type="paragraph" w:customStyle="1" w:styleId="05888CDE884A473188B1BEF360F3B9EB">
    <w:name w:val="05888CDE884A473188B1BEF360F3B9EB"/>
    <w:rsid w:val="00CF3E13"/>
    <w:pPr>
      <w:spacing w:after="0" w:line="240" w:lineRule="auto"/>
    </w:pPr>
    <w:rPr>
      <w:rFonts w:eastAsia="Times New Roman" w:cs="Times New Roman"/>
      <w:spacing w:val="10"/>
      <w:sz w:val="16"/>
      <w:szCs w:val="20"/>
    </w:rPr>
  </w:style>
  <w:style w:type="paragraph" w:customStyle="1" w:styleId="ED68846CC54E4FB7BCA60BF9C20FDD5C">
    <w:name w:val="ED68846CC54E4FB7BCA60BF9C20FDD5C"/>
    <w:rsid w:val="00CF3E13"/>
    <w:pPr>
      <w:spacing w:after="0" w:line="240" w:lineRule="auto"/>
    </w:pPr>
    <w:rPr>
      <w:rFonts w:eastAsia="Times New Roman" w:cs="Times New Roman"/>
      <w:spacing w:val="10"/>
      <w:sz w:val="16"/>
      <w:szCs w:val="20"/>
    </w:rPr>
  </w:style>
  <w:style w:type="paragraph" w:customStyle="1" w:styleId="4B0B5B0A08B24375BB51719CB2AB3F53">
    <w:name w:val="4B0B5B0A08B24375BB51719CB2AB3F53"/>
    <w:rsid w:val="00CF3E13"/>
    <w:pPr>
      <w:spacing w:after="0" w:line="240" w:lineRule="auto"/>
    </w:pPr>
    <w:rPr>
      <w:rFonts w:eastAsia="Times New Roman" w:cs="Times New Roman"/>
      <w:spacing w:val="10"/>
      <w:sz w:val="16"/>
      <w:szCs w:val="20"/>
    </w:rPr>
  </w:style>
  <w:style w:type="paragraph" w:customStyle="1" w:styleId="64EA0760DBE446AEAD54E61B4911443F">
    <w:name w:val="64EA0760DBE446AEAD54E61B4911443F"/>
    <w:rsid w:val="00CF3E13"/>
    <w:pPr>
      <w:spacing w:after="0" w:line="240" w:lineRule="auto"/>
    </w:pPr>
    <w:rPr>
      <w:rFonts w:eastAsia="Times New Roman" w:cs="Times New Roman"/>
      <w:spacing w:val="10"/>
      <w:sz w:val="16"/>
      <w:szCs w:val="20"/>
    </w:rPr>
  </w:style>
  <w:style w:type="paragraph" w:customStyle="1" w:styleId="B6D71B4773BA4EA89DB81BC3E41DF930">
    <w:name w:val="B6D71B4773BA4EA89DB81BC3E41DF930"/>
    <w:rsid w:val="00CF3E13"/>
    <w:pPr>
      <w:spacing w:after="0" w:line="240" w:lineRule="auto"/>
    </w:pPr>
    <w:rPr>
      <w:rFonts w:eastAsia="Times New Roman" w:cs="Times New Roman"/>
      <w:spacing w:val="10"/>
      <w:sz w:val="16"/>
      <w:szCs w:val="20"/>
    </w:rPr>
  </w:style>
  <w:style w:type="paragraph" w:customStyle="1" w:styleId="E4CB312A251B4900ACB5CE6CF24BD844">
    <w:name w:val="E4CB312A251B4900ACB5CE6CF24BD844"/>
    <w:rsid w:val="00CF3E13"/>
    <w:pPr>
      <w:spacing w:after="0" w:line="240" w:lineRule="auto"/>
    </w:pPr>
    <w:rPr>
      <w:rFonts w:eastAsia="Times New Roman" w:cs="Times New Roman"/>
      <w:spacing w:val="10"/>
      <w:sz w:val="16"/>
      <w:szCs w:val="20"/>
    </w:rPr>
  </w:style>
  <w:style w:type="paragraph" w:customStyle="1" w:styleId="56E709CA4DCA4ACD871F5D02212062D8">
    <w:name w:val="56E709CA4DCA4ACD871F5D02212062D8"/>
    <w:rsid w:val="00CF3E13"/>
    <w:pPr>
      <w:spacing w:after="0" w:line="240" w:lineRule="auto"/>
    </w:pPr>
    <w:rPr>
      <w:rFonts w:eastAsia="Times New Roman" w:cs="Times New Roman"/>
      <w:spacing w:val="10"/>
      <w:sz w:val="16"/>
      <w:szCs w:val="20"/>
    </w:rPr>
  </w:style>
  <w:style w:type="paragraph" w:customStyle="1" w:styleId="ABD1CA3A60184E65B00E7BE48FA9EF221">
    <w:name w:val="ABD1CA3A60184E65B00E7BE48FA9EF221"/>
    <w:rsid w:val="00CF3E13"/>
    <w:pPr>
      <w:spacing w:after="0" w:line="240" w:lineRule="auto"/>
    </w:pPr>
    <w:rPr>
      <w:rFonts w:eastAsia="Times New Roman" w:cs="Times New Roman"/>
      <w:spacing w:val="10"/>
      <w:sz w:val="16"/>
      <w:szCs w:val="20"/>
    </w:rPr>
  </w:style>
  <w:style w:type="paragraph" w:customStyle="1" w:styleId="2166AB33C78748758BE286F77E80183F">
    <w:name w:val="2166AB33C78748758BE286F77E80183F"/>
    <w:rsid w:val="00CF3E13"/>
    <w:pPr>
      <w:spacing w:after="0" w:line="240" w:lineRule="auto"/>
    </w:pPr>
    <w:rPr>
      <w:rFonts w:eastAsia="Times New Roman" w:cs="Times New Roman"/>
      <w:spacing w:val="10"/>
      <w:sz w:val="16"/>
      <w:szCs w:val="20"/>
    </w:rPr>
  </w:style>
  <w:style w:type="paragraph" w:customStyle="1" w:styleId="F82FEBCB6E2540868B0E298FEF277A8E">
    <w:name w:val="F82FEBCB6E2540868B0E298FEF277A8E"/>
    <w:rsid w:val="00CF3E13"/>
    <w:pPr>
      <w:spacing w:after="0" w:line="240" w:lineRule="auto"/>
    </w:pPr>
    <w:rPr>
      <w:rFonts w:eastAsia="Times New Roman" w:cs="Times New Roman"/>
      <w:spacing w:val="10"/>
      <w:sz w:val="16"/>
      <w:szCs w:val="20"/>
    </w:rPr>
  </w:style>
  <w:style w:type="paragraph" w:customStyle="1" w:styleId="FD1BF0DF831D4B9397C75E2CE91A39A8">
    <w:name w:val="FD1BF0DF831D4B9397C75E2CE91A39A8"/>
    <w:rsid w:val="00CF3E13"/>
    <w:pPr>
      <w:spacing w:after="0" w:line="240" w:lineRule="auto"/>
    </w:pPr>
    <w:rPr>
      <w:rFonts w:eastAsia="Times New Roman" w:cs="Times New Roman"/>
      <w:spacing w:val="10"/>
      <w:sz w:val="16"/>
      <w:szCs w:val="20"/>
    </w:rPr>
  </w:style>
  <w:style w:type="paragraph" w:customStyle="1" w:styleId="12C3FCEEC5C64BD48C5A140D1685B343">
    <w:name w:val="12C3FCEEC5C64BD48C5A140D1685B343"/>
    <w:rsid w:val="00CF3E13"/>
    <w:pPr>
      <w:spacing w:after="0" w:line="240" w:lineRule="auto"/>
    </w:pPr>
    <w:rPr>
      <w:rFonts w:eastAsia="Times New Roman" w:cs="Times New Roman"/>
      <w:spacing w:val="10"/>
      <w:sz w:val="16"/>
      <w:szCs w:val="20"/>
    </w:rPr>
  </w:style>
  <w:style w:type="paragraph" w:customStyle="1" w:styleId="47AAD406B9254808BC2CE6DCFC6DA430">
    <w:name w:val="47AAD406B9254808BC2CE6DCFC6DA430"/>
    <w:rsid w:val="00CF3E13"/>
    <w:pPr>
      <w:spacing w:after="0" w:line="240" w:lineRule="auto"/>
    </w:pPr>
    <w:rPr>
      <w:rFonts w:eastAsia="Times New Roman" w:cs="Times New Roman"/>
      <w:spacing w:val="10"/>
      <w:sz w:val="16"/>
      <w:szCs w:val="20"/>
    </w:rPr>
  </w:style>
  <w:style w:type="paragraph" w:customStyle="1" w:styleId="41FDCAE45E864D51BBFE981CF32FCB5A">
    <w:name w:val="41FDCAE45E864D51BBFE981CF32FCB5A"/>
    <w:rsid w:val="00CF3E13"/>
    <w:pPr>
      <w:spacing w:after="0" w:line="240" w:lineRule="auto"/>
    </w:pPr>
    <w:rPr>
      <w:rFonts w:eastAsia="Times New Roman" w:cs="Times New Roman"/>
      <w:spacing w:val="10"/>
      <w:sz w:val="16"/>
      <w:szCs w:val="20"/>
    </w:rPr>
  </w:style>
  <w:style w:type="paragraph" w:customStyle="1" w:styleId="9AE17431EB324BD39EDC175097B2B98D">
    <w:name w:val="9AE17431EB324BD39EDC175097B2B98D"/>
    <w:rsid w:val="00CF3E13"/>
    <w:pPr>
      <w:spacing w:after="0" w:line="240" w:lineRule="auto"/>
    </w:pPr>
    <w:rPr>
      <w:rFonts w:eastAsia="Times New Roman" w:cs="Times New Roman"/>
      <w:spacing w:val="10"/>
      <w:sz w:val="16"/>
      <w:szCs w:val="20"/>
    </w:rPr>
  </w:style>
  <w:style w:type="paragraph" w:customStyle="1" w:styleId="1256B19D2AD047A4BABAC8F5E785D653">
    <w:name w:val="1256B19D2AD047A4BABAC8F5E785D653"/>
    <w:rsid w:val="00CF3E13"/>
    <w:pPr>
      <w:spacing w:after="0" w:line="240" w:lineRule="auto"/>
    </w:pPr>
    <w:rPr>
      <w:rFonts w:eastAsia="Times New Roman" w:cs="Times New Roman"/>
      <w:spacing w:val="10"/>
      <w:sz w:val="16"/>
      <w:szCs w:val="20"/>
    </w:rPr>
  </w:style>
  <w:style w:type="paragraph" w:customStyle="1" w:styleId="F9A07629801C47F5A4D0C0C6505D5E34">
    <w:name w:val="F9A07629801C47F5A4D0C0C6505D5E34"/>
    <w:rsid w:val="00CF3E13"/>
    <w:pPr>
      <w:spacing w:after="0" w:line="240" w:lineRule="auto"/>
    </w:pPr>
    <w:rPr>
      <w:rFonts w:eastAsia="Times New Roman" w:cs="Times New Roman"/>
      <w:spacing w:val="10"/>
      <w:sz w:val="16"/>
      <w:szCs w:val="20"/>
    </w:rPr>
  </w:style>
  <w:style w:type="paragraph" w:customStyle="1" w:styleId="7EFA6FD95A2C42FA85383BC875CA91BF">
    <w:name w:val="7EFA6FD95A2C42FA85383BC875CA91BF"/>
    <w:rsid w:val="00CF3E13"/>
    <w:pPr>
      <w:spacing w:after="0" w:line="240" w:lineRule="auto"/>
    </w:pPr>
    <w:rPr>
      <w:rFonts w:eastAsia="Times New Roman" w:cs="Times New Roman"/>
      <w:spacing w:val="10"/>
      <w:sz w:val="16"/>
      <w:szCs w:val="20"/>
    </w:rPr>
  </w:style>
  <w:style w:type="paragraph" w:customStyle="1" w:styleId="B535E4EEE415456B9FABC7204836B1DD">
    <w:name w:val="B535E4EEE415456B9FABC7204836B1DD"/>
    <w:rsid w:val="00CF3E13"/>
    <w:pPr>
      <w:spacing w:after="0" w:line="240" w:lineRule="auto"/>
    </w:pPr>
    <w:rPr>
      <w:rFonts w:eastAsia="Times New Roman" w:cs="Times New Roman"/>
      <w:spacing w:val="10"/>
      <w:sz w:val="16"/>
      <w:szCs w:val="20"/>
    </w:rPr>
  </w:style>
  <w:style w:type="paragraph" w:customStyle="1" w:styleId="589A5EF4AC5C4AD486E0EABEA471EB3B">
    <w:name w:val="589A5EF4AC5C4AD486E0EABEA471EB3B"/>
    <w:rsid w:val="00CF3E13"/>
    <w:pPr>
      <w:spacing w:after="0" w:line="240" w:lineRule="auto"/>
    </w:pPr>
    <w:rPr>
      <w:rFonts w:eastAsia="Times New Roman" w:cs="Times New Roman"/>
      <w:spacing w:val="10"/>
      <w:sz w:val="16"/>
      <w:szCs w:val="20"/>
    </w:rPr>
  </w:style>
  <w:style w:type="paragraph" w:customStyle="1" w:styleId="FA55AA4ED1BD471ABC9164AB33A42CFB">
    <w:name w:val="FA55AA4ED1BD471ABC9164AB33A42CFB"/>
    <w:rsid w:val="00CF3E13"/>
    <w:pPr>
      <w:spacing w:after="0" w:line="240" w:lineRule="auto"/>
    </w:pPr>
    <w:rPr>
      <w:rFonts w:eastAsia="Times New Roman" w:cs="Times New Roman"/>
      <w:spacing w:val="10"/>
      <w:sz w:val="16"/>
      <w:szCs w:val="20"/>
    </w:rPr>
  </w:style>
  <w:style w:type="paragraph" w:customStyle="1" w:styleId="528799ECDA5B4BFA8F158F9731B6B6E2">
    <w:name w:val="528799ECDA5B4BFA8F158F9731B6B6E2"/>
    <w:rsid w:val="00CF3E13"/>
    <w:pPr>
      <w:spacing w:after="0" w:line="240" w:lineRule="auto"/>
    </w:pPr>
    <w:rPr>
      <w:rFonts w:eastAsia="Times New Roman" w:cs="Times New Roman"/>
      <w:spacing w:val="10"/>
      <w:sz w:val="16"/>
      <w:szCs w:val="20"/>
    </w:rPr>
  </w:style>
  <w:style w:type="paragraph" w:customStyle="1" w:styleId="0AE99A24927E4405AB6FD69AB7424457">
    <w:name w:val="0AE99A24927E4405AB6FD69AB7424457"/>
    <w:rsid w:val="00CF3E13"/>
    <w:pPr>
      <w:spacing w:after="0" w:line="240" w:lineRule="auto"/>
    </w:pPr>
    <w:rPr>
      <w:rFonts w:eastAsia="Times New Roman" w:cs="Times New Roman"/>
      <w:spacing w:val="10"/>
      <w:sz w:val="16"/>
      <w:szCs w:val="20"/>
    </w:rPr>
  </w:style>
  <w:style w:type="paragraph" w:customStyle="1" w:styleId="2B8104DEC876471389C1E7980F5652BE">
    <w:name w:val="2B8104DEC876471389C1E7980F5652BE"/>
    <w:rsid w:val="00CF3E13"/>
    <w:pPr>
      <w:spacing w:after="0" w:line="240" w:lineRule="auto"/>
    </w:pPr>
    <w:rPr>
      <w:rFonts w:eastAsia="Times New Roman" w:cs="Times New Roman"/>
      <w:spacing w:val="10"/>
      <w:sz w:val="16"/>
      <w:szCs w:val="20"/>
    </w:rPr>
  </w:style>
  <w:style w:type="paragraph" w:customStyle="1" w:styleId="18E4E4D03921406DB23AC617831B5CD0">
    <w:name w:val="18E4E4D03921406DB23AC617831B5CD0"/>
    <w:rsid w:val="00CF3E13"/>
    <w:pPr>
      <w:spacing w:after="0" w:line="240" w:lineRule="auto"/>
    </w:pPr>
    <w:rPr>
      <w:rFonts w:eastAsia="Times New Roman" w:cs="Times New Roman"/>
      <w:spacing w:val="10"/>
      <w:sz w:val="16"/>
      <w:szCs w:val="20"/>
    </w:rPr>
  </w:style>
  <w:style w:type="paragraph" w:customStyle="1" w:styleId="2BF8DA813ED14EA1873E1815C2629D2D">
    <w:name w:val="2BF8DA813ED14EA1873E1815C2629D2D"/>
    <w:rsid w:val="00CF3E13"/>
    <w:pPr>
      <w:spacing w:after="0" w:line="240" w:lineRule="auto"/>
    </w:pPr>
    <w:rPr>
      <w:rFonts w:eastAsia="Times New Roman" w:cs="Times New Roman"/>
      <w:spacing w:val="10"/>
      <w:sz w:val="16"/>
      <w:szCs w:val="20"/>
    </w:rPr>
  </w:style>
  <w:style w:type="paragraph" w:customStyle="1" w:styleId="1D310CE442C240EDBA4121B0CCB88ED4">
    <w:name w:val="1D310CE442C240EDBA4121B0CCB88ED4"/>
    <w:rsid w:val="00CF3E13"/>
    <w:pPr>
      <w:spacing w:after="0" w:line="240" w:lineRule="auto"/>
    </w:pPr>
    <w:rPr>
      <w:rFonts w:eastAsia="Times New Roman" w:cs="Times New Roman"/>
      <w:spacing w:val="10"/>
      <w:sz w:val="16"/>
      <w:szCs w:val="20"/>
    </w:rPr>
  </w:style>
  <w:style w:type="paragraph" w:customStyle="1" w:styleId="FBFCBBF8EADA4F31AA38853F54E9B995">
    <w:name w:val="FBFCBBF8EADA4F31AA38853F54E9B995"/>
    <w:rsid w:val="00CF3E13"/>
    <w:pPr>
      <w:spacing w:after="0" w:line="240" w:lineRule="auto"/>
    </w:pPr>
    <w:rPr>
      <w:rFonts w:eastAsia="Times New Roman" w:cs="Times New Roman"/>
      <w:spacing w:val="10"/>
      <w:sz w:val="16"/>
      <w:szCs w:val="20"/>
    </w:rPr>
  </w:style>
  <w:style w:type="paragraph" w:customStyle="1" w:styleId="1DAE41CEE27640A8AF0354982902F0641">
    <w:name w:val="1DAE41CEE27640A8AF0354982902F0641"/>
    <w:rsid w:val="00CF3E13"/>
    <w:pPr>
      <w:spacing w:after="0" w:line="240" w:lineRule="auto"/>
    </w:pPr>
    <w:rPr>
      <w:rFonts w:eastAsia="Times New Roman" w:cs="Times New Roman"/>
      <w:spacing w:val="10"/>
      <w:sz w:val="16"/>
      <w:szCs w:val="20"/>
    </w:rPr>
  </w:style>
  <w:style w:type="paragraph" w:customStyle="1" w:styleId="6E40A2CCBE904FD5A67AFD85FADF319C1">
    <w:name w:val="6E40A2CCBE904FD5A67AFD85FADF319C1"/>
    <w:rsid w:val="00CF3E13"/>
    <w:pPr>
      <w:spacing w:after="0" w:line="240" w:lineRule="auto"/>
    </w:pPr>
    <w:rPr>
      <w:rFonts w:eastAsia="Times New Roman" w:cs="Times New Roman"/>
      <w:spacing w:val="10"/>
      <w:sz w:val="16"/>
      <w:szCs w:val="20"/>
    </w:rPr>
  </w:style>
  <w:style w:type="paragraph" w:customStyle="1" w:styleId="3C66B0EF215A4B1D95B34A9F9694BB231">
    <w:name w:val="3C66B0EF215A4B1D95B34A9F9694BB231"/>
    <w:rsid w:val="00CF3E13"/>
    <w:pPr>
      <w:spacing w:after="0" w:line="240" w:lineRule="auto"/>
    </w:pPr>
    <w:rPr>
      <w:rFonts w:eastAsia="Times New Roman" w:cs="Times New Roman"/>
      <w:spacing w:val="10"/>
      <w:sz w:val="16"/>
      <w:szCs w:val="20"/>
    </w:rPr>
  </w:style>
  <w:style w:type="paragraph" w:customStyle="1" w:styleId="01B601E025F24AC288137F2F141922541">
    <w:name w:val="01B601E025F24AC288137F2F141922541"/>
    <w:rsid w:val="00CF3E13"/>
    <w:pPr>
      <w:spacing w:after="0" w:line="240" w:lineRule="auto"/>
    </w:pPr>
    <w:rPr>
      <w:rFonts w:eastAsia="Times New Roman" w:cs="Times New Roman"/>
      <w:spacing w:val="10"/>
      <w:sz w:val="16"/>
      <w:szCs w:val="20"/>
    </w:rPr>
  </w:style>
  <w:style w:type="paragraph" w:customStyle="1" w:styleId="DD7BB1740A5D42718EAA982EB68267601">
    <w:name w:val="DD7BB1740A5D42718EAA982EB68267601"/>
    <w:rsid w:val="00CF3E13"/>
    <w:pPr>
      <w:spacing w:after="0" w:line="240" w:lineRule="auto"/>
    </w:pPr>
    <w:rPr>
      <w:rFonts w:eastAsia="Times New Roman" w:cs="Times New Roman"/>
      <w:spacing w:val="10"/>
      <w:sz w:val="16"/>
      <w:szCs w:val="20"/>
    </w:rPr>
  </w:style>
  <w:style w:type="paragraph" w:customStyle="1" w:styleId="849EB33A32074197BF5EB7177BAD97F31">
    <w:name w:val="849EB33A32074197BF5EB7177BAD97F31"/>
    <w:rsid w:val="00CF3E13"/>
    <w:pPr>
      <w:spacing w:after="0" w:line="240" w:lineRule="auto"/>
    </w:pPr>
    <w:rPr>
      <w:rFonts w:eastAsia="Times New Roman" w:cs="Times New Roman"/>
      <w:spacing w:val="10"/>
      <w:sz w:val="16"/>
      <w:szCs w:val="20"/>
    </w:rPr>
  </w:style>
  <w:style w:type="paragraph" w:customStyle="1" w:styleId="7B5A7C35C57F4411A9610DD6A86EB9F21">
    <w:name w:val="7B5A7C35C57F4411A9610DD6A86EB9F21"/>
    <w:rsid w:val="00CF3E13"/>
    <w:pPr>
      <w:spacing w:after="0" w:line="240" w:lineRule="auto"/>
    </w:pPr>
    <w:rPr>
      <w:rFonts w:eastAsia="Times New Roman" w:cs="Times New Roman"/>
      <w:spacing w:val="10"/>
      <w:sz w:val="16"/>
      <w:szCs w:val="20"/>
    </w:rPr>
  </w:style>
  <w:style w:type="paragraph" w:customStyle="1" w:styleId="52F54C1B391F45D1AE510BAD02B1E2A91">
    <w:name w:val="52F54C1B391F45D1AE510BAD02B1E2A91"/>
    <w:rsid w:val="00CF3E13"/>
    <w:pPr>
      <w:spacing w:after="0" w:line="240" w:lineRule="auto"/>
    </w:pPr>
    <w:rPr>
      <w:rFonts w:eastAsia="Times New Roman" w:cs="Times New Roman"/>
      <w:spacing w:val="10"/>
      <w:sz w:val="16"/>
      <w:szCs w:val="20"/>
    </w:rPr>
  </w:style>
  <w:style w:type="paragraph" w:customStyle="1" w:styleId="7957A57CEF564D629B01DF8F692E63D71">
    <w:name w:val="7957A57CEF564D629B01DF8F692E63D71"/>
    <w:rsid w:val="00CF3E13"/>
    <w:pPr>
      <w:spacing w:after="0" w:line="240" w:lineRule="auto"/>
    </w:pPr>
    <w:rPr>
      <w:rFonts w:eastAsia="Times New Roman" w:cs="Times New Roman"/>
      <w:spacing w:val="10"/>
      <w:sz w:val="16"/>
      <w:szCs w:val="20"/>
    </w:rPr>
  </w:style>
  <w:style w:type="paragraph" w:customStyle="1" w:styleId="B5EA6BDA139249C7A345D28D7FB2FCC41">
    <w:name w:val="B5EA6BDA139249C7A345D28D7FB2FCC41"/>
    <w:rsid w:val="00CF3E13"/>
    <w:pPr>
      <w:spacing w:after="0" w:line="240" w:lineRule="auto"/>
    </w:pPr>
    <w:rPr>
      <w:rFonts w:eastAsia="Times New Roman" w:cs="Times New Roman"/>
      <w:spacing w:val="10"/>
      <w:sz w:val="16"/>
      <w:szCs w:val="20"/>
    </w:rPr>
  </w:style>
  <w:style w:type="paragraph" w:customStyle="1" w:styleId="8337822405F34C39ADDB060C4C0753961">
    <w:name w:val="8337822405F34C39ADDB060C4C0753961"/>
    <w:rsid w:val="00CF3E13"/>
    <w:pPr>
      <w:spacing w:after="0" w:line="240" w:lineRule="auto"/>
    </w:pPr>
    <w:rPr>
      <w:rFonts w:eastAsia="Times New Roman" w:cs="Times New Roman"/>
      <w:spacing w:val="10"/>
      <w:sz w:val="16"/>
      <w:szCs w:val="20"/>
    </w:rPr>
  </w:style>
  <w:style w:type="paragraph" w:customStyle="1" w:styleId="06792D8FF1DC4E0FA31EB69C31C9D0C41">
    <w:name w:val="06792D8FF1DC4E0FA31EB69C31C9D0C41"/>
    <w:rsid w:val="00CF3E13"/>
    <w:pPr>
      <w:spacing w:after="0" w:line="240" w:lineRule="auto"/>
    </w:pPr>
    <w:rPr>
      <w:rFonts w:eastAsia="Times New Roman" w:cs="Times New Roman"/>
      <w:spacing w:val="10"/>
      <w:sz w:val="16"/>
      <w:szCs w:val="20"/>
    </w:rPr>
  </w:style>
  <w:style w:type="paragraph" w:customStyle="1" w:styleId="D680168823E14F5895DB2ED932F603981">
    <w:name w:val="D680168823E14F5895DB2ED932F603981"/>
    <w:rsid w:val="00CF3E13"/>
    <w:pPr>
      <w:spacing w:after="0" w:line="240" w:lineRule="auto"/>
    </w:pPr>
    <w:rPr>
      <w:rFonts w:eastAsia="Times New Roman" w:cs="Times New Roman"/>
      <w:spacing w:val="10"/>
      <w:sz w:val="16"/>
      <w:szCs w:val="20"/>
    </w:rPr>
  </w:style>
  <w:style w:type="paragraph" w:customStyle="1" w:styleId="0609AC1134BF4F4DAEF4758BB5295D77">
    <w:name w:val="0609AC1134BF4F4DAEF4758BB5295D77"/>
    <w:rsid w:val="00A02382"/>
  </w:style>
  <w:style w:type="paragraph" w:customStyle="1" w:styleId="D293EEB7D82F44F2AFF7606317036675">
    <w:name w:val="D293EEB7D82F44F2AFF7606317036675"/>
    <w:rsid w:val="00A02382"/>
  </w:style>
  <w:style w:type="paragraph" w:customStyle="1" w:styleId="C0866A9C59A646F0B4D1012F207276F5">
    <w:name w:val="C0866A9C59A646F0B4D1012F207276F5"/>
    <w:rsid w:val="00A02382"/>
  </w:style>
  <w:style w:type="paragraph" w:customStyle="1" w:styleId="EBA4EAC7C2FA4824A19572669898445D">
    <w:name w:val="EBA4EAC7C2FA4824A19572669898445D"/>
    <w:rsid w:val="00A02382"/>
  </w:style>
  <w:style w:type="paragraph" w:customStyle="1" w:styleId="E5F7C7D10FAD4B628901C6AD940D38D7">
    <w:name w:val="E5F7C7D10FAD4B628901C6AD940D38D7"/>
    <w:rsid w:val="00A02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6EC4EA-9963-7F46-8789-BA22BC85A698}">
  <ds:schemaRefs>
    <ds:schemaRef ds:uri="http://schemas.openxmlformats.org/officeDocument/2006/bibliography"/>
  </ds:schemaRefs>
</ds:datastoreItem>
</file>

<file path=customXml/itemProps2.xml><?xml version="1.0" encoding="utf-8"?>
<ds:datastoreItem xmlns:ds="http://schemas.openxmlformats.org/officeDocument/2006/customXml" ds:itemID="{0F1E4FDE-CD6A-40A0-A1FC-0BA954BB7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C:\Users\amber\AppData\Roaming\Microsoft\Templates\Business credit application(2).dotx</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creator>Amber Cooper</dc:creator>
  <cp:keywords/>
  <cp:lastModifiedBy>Jessica Lester</cp:lastModifiedBy>
  <cp:revision>2</cp:revision>
  <cp:lastPrinted>2003-12-10T17:40:00Z</cp:lastPrinted>
  <dcterms:created xsi:type="dcterms:W3CDTF">2020-03-16T20:48:00Z</dcterms:created>
  <dcterms:modified xsi:type="dcterms:W3CDTF">2020-03-16T20:48:00Z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